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 هذا كتاب من عبد الذّليل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لى ربّ الجليل وهو من يظهر من قبل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ومن بعد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لهو الظ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ار القيدور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</w:rPr>
        <w:t>هو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</w:rPr>
        <w:t>بسم الله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</w:rPr>
        <w:t>الملا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  <w:lang w:bidi="ar-JO"/>
        </w:rPr>
        <w:t>ّ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</w:rPr>
        <w:t>ك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48"/>
          <w:sz w:val="48"/>
          <w:szCs w:val="48"/>
          <w:rtl w:val="true"/>
        </w:rPr>
        <w:t>المقتدر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سبحان الّذ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يسجد له من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السّموات والأرض وكلّ له قانتون هو الّذي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يده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لاهوت عزّ كلّ شيء وكلّ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ليه يرجعون هو الّذي ين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زّ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 ما يشاء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مره كن فيكون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هذا كتاب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ٌ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عند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ث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ّآء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لی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الّذي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يظهر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بالحقّ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العزيز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المحبوب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شهدن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كلّ شيء 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قبل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بعد 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المهيمن القيّوم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الله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نت كلّ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ليك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ليبعثون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سبحانك الل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يا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لهي قد عرفتك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بك 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بغيرك من قبل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من بعد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المعيلم العلوم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ستغفرك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من عرفاني من قبل ومن بعد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العزيز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العزوز ولتغفرني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محبوبي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للّذين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يريدون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يصلحوا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مرك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لكنت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غفّار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العالمين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شهدنّك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حول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الثّاني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ظهوري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مرك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الظ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ار المقتدر الدّيموم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فلا يعجزن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من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شيء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في 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في السّموات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نت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العلا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 المعتظّم العظّوم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 آمنّا بك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بآياتك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قبل ظهورك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كلّ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موقنون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آمنّا بك وبآياتك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بعد ظهورك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 كن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بك مؤمنون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 آمن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 بك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حين ظهورك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مرك كن فيكون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فما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ظهور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 كنّا فيه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 كلّ لك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ساجدون ولتشهدني يا محبوبي 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قبل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وم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بعد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القدّار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المعتمد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القدور وبك وحّدتك في السّموات 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نت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العزيز المحبوب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بك عرفتك في السّموات 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المتعزّز الموصوف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وصفتك في السّموات 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المتقدر المعروف وبك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قدّستك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السّموات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المتقدّس القيدوس وبك نزّهتك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السّموات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اه المتنزّه السّب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وح وبك عظمتك في السّموات وال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العظّام المقتدم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القدوم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فتباركت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نت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كلّ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ليك</w:t>
      </w: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لمنقلبون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سيعلم الّذين 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وا آل</w:t>
      </w: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يٍّ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يّ منعد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مٍ</w:t>
      </w: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color w:val="FF0000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ينعدمون</w:t>
      </w: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color w:val="FF0000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**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eastAsia="Times New Roman" w:cs="Naskh MT for Bosch School"/>
          <w:color w:val="FF0000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  <w:lang w:val="en-US" w:eastAsia="en-US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كتاب الى من يظهره الله – منتخبات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آيات از آثار حضرت نقطه أولى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2015-06-20T01:12:00Z</dcterms:created>
  <dc:creator>mayaz</dc:creator>
  <dc:description/>
  <cp:keywords/>
  <dc:language>en-US</dc:language>
  <cp:lastModifiedBy>John Bahmardi</cp:lastModifiedBy>
  <cp:lastPrinted>2015-06-21T15:15:00Z</cp:lastPrinted>
  <dcterms:modified xsi:type="dcterms:W3CDTF">2015-06-22T01:07:00Z</dcterms:modified>
  <cp:revision>9</cp:revision>
  <dc:subject/>
  <dc:title/>
</cp:coreProperties>
</file>