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مكتب خانه من يظهره الله منوّر فرمايند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هُو ال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بهی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الله لا 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هو العزيز المحبوب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بينهما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المهيمن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القيّوم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لكتاب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المهيمن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القيّوم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المحبوب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فيه هدية منّي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موقنًا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والخلق لك وما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 من 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تظهرن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عبدك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حجّتك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خاطبن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قول لو تعزلنّ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القيم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خرى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البي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 حين الّذي تشرب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اللّبن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ثدي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شارةٍ من يدك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محمودًا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شارتك ولو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ريب فيه لتصبرنّ تسعة عشر سنةً لتجزي من دان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به 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عندك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فضلٍ عظيم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كلّ 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يكفي عنك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شيء لا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الارض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بينهما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كافي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كنت على كلّ شيء قدير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type w:val="nextPage"/>
      <w:pgSz w:w="12240" w:h="15840"/>
      <w:pgMar w:left="1440" w:right="1440" w:header="720" w:top="2160" w:footer="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لوح مكتب خانه من يظهره الله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6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2015-06-22T08:31:00Z</dcterms:created>
  <dc:creator>mayaz</dc:creator>
  <dc:description/>
  <cp:keywords/>
  <dc:language>en-US</dc:language>
  <cp:lastModifiedBy>John Bahmardi</cp:lastModifiedBy>
  <dcterms:modified xsi:type="dcterms:W3CDTF">2015-06-22T08:31:00Z</dcterms:modified>
  <cp:revision>2</cp:revision>
  <dc:subject/>
  <dc:title/>
</cp:coreProperties>
</file>