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هذا ما نزّلنا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وّل من آمن بمن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ظهره الله تنذيرًا من عندنا للعالمين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>هو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>بس</w:t>
      </w: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  <w:lang w:bidi="fa-IR"/>
        </w:rPr>
        <w:t>ـ</w:t>
      </w: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>م الله العزيز المحبوب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سبحان الّذي له ملك السّموات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رض وما بينهما قل كلّ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 راجعون هو الّذي يهدي من يشاء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مره قل كلّ من فضله سائلون قل هو القاهر فوق كلّ شيء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 المعتز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ز العزيز المحبوب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هذا كتاب من عند الثّاء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وّل من آمن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اشهد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نا المليك القدور هو الّذي يحيي ويميت وكلّ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 يقلبون فما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لهٍ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هو قلّ كلّ له ساجدون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الله ربّك يجزي الكلّ بأمره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قرب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يقول له كن فيكون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لقد شهد الله في الكتاب وملائك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ته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ورسله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العلم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عنده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آمنت بالله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آياته وكلّ بهُداك يهتدون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هذا كلّ الفضل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لي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 من قبل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بعد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عند الله الحيّ القيّوم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لمّا آمنت بالله قبل الخلق 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جعلك الله كلّ ظهوره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مرًا من لدنه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هو المهيمن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وح فليبلغنّ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ربّك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كلّ شيء جودًا من عنده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المجتود القيهور قل كلّ الأمر يرجع بي في كتاب الله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نّني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وّل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آمن بالله وآياته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نّني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الظ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هّار الظ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يهور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لي كلّ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سماء خيرٍ من عند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العزيز العيزوز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نّني كنت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في يوم بديع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وّل 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كونن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يوم بديع الآخر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امرًا من عند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 وفضلا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لدنه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هو كلّ هنالك ساجدون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نّني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نّا لمّا جعلني الله مظهر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مره من قبل ومن بعد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شكره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حمده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الحمّاد الشّك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 الص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يمود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</w:p>
    <w:p>
      <w:pPr>
        <w:pStyle w:val="Normal"/>
        <w:bidi w:val="1"/>
        <w:ind w:left="0" w:right="0" w:firstLine="720"/>
        <w:jc w:val="center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وله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السّموات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كلّ به مهتدون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firstLine="720"/>
        <w:jc w:val="center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و‏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هداه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يرجع لي في الكتاب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يا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center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البيان وكلّ شيء بهدى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center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بين يديّ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firstLine="720"/>
        <w:jc w:val="center"/>
        <w:rPr>
          <w:rFonts w:ascii="Naskh MT for Bosch School" w:hAnsi="Naskh MT for Bosch School" w:cs="Naskh MT for Bosch School"/>
          <w:color w:val="FF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يهتدون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firstLine="720"/>
        <w:jc w:val="center"/>
        <w:rPr>
          <w:rFonts w:ascii="Naskh MT for Bosch School" w:hAnsi="Naskh MT for Bosch School" w:cs="Naskh MT for Bosch School"/>
          <w:color w:val="FF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 xml:space="preserve">*** </w:t>
      </w:r>
    </w:p>
    <w:p>
      <w:pPr>
        <w:pStyle w:val="Normal"/>
        <w:bidi w:val="1"/>
        <w:ind w:left="0" w:right="0" w:firstLine="720"/>
        <w:jc w:val="center"/>
        <w:rPr>
          <w:rFonts w:ascii="Naskh MT for Bosch School" w:hAnsi="Naskh MT for Bosch School" w:cs="Naskh MT for Bosch School"/>
          <w:color w:val="FF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 xml:space="preserve">** </w:t>
      </w:r>
    </w:p>
    <w:p>
      <w:pPr>
        <w:pStyle w:val="Normal"/>
        <w:bidi w:val="1"/>
        <w:ind w:left="0" w:right="0" w:firstLine="720"/>
        <w:jc w:val="center"/>
        <w:rPr/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 xml:space="preserve">* 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color w:val="FF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color w:val="FF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توقيع الى اول من آمن بمن يظهره الله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WW8Num1z0">
    <w:name w:val="WW8Num1z0"/>
    <w:qFormat/>
    <w:rPr>
      <w:rFonts w:ascii="Symbol" w:hAnsi="Symbol" w:eastAsia="Calibri" w:cs="Naskh MT for Bosch School"/>
      <w:color w:val="FF0000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الباب.dot</Template>
  <TotalTime>10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2015-06-22T08:34:00Z</dcterms:created>
  <dc:creator>mayaz</dc:creator>
  <dc:description/>
  <cp:keywords/>
  <dc:language>en-US</dc:language>
  <cp:lastModifiedBy>John Bahmardi</cp:lastModifiedBy>
  <dcterms:modified xsi:type="dcterms:W3CDTF">2015-06-22T08:45:00Z</dcterms:modified>
  <cp:revision>4</cp:revision>
  <dc:subject/>
  <dc:title/>
</cp:coreProperties>
</file>