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1"/>
        <w:ind w:left="0" w:right="0" w:firstLine="720"/>
        <w:jc w:val="both"/>
        <w:outlineLvl w:val="0"/>
        <w:rPr>
          <w:rFonts w:ascii="Naskh MT for Bosch School" w:hAnsi="Naskh MT for Bosch School" w:cs="Naskh MT for Bosch School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numPr>
          <w:ilvl w:val="0"/>
          <w:numId w:val="0"/>
        </w:numPr>
        <w:bidi w:val="1"/>
        <w:ind w:left="0" w:right="0" w:firstLine="720"/>
        <w:jc w:val="both"/>
        <w:outlineLvl w:val="0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ابٌ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ام 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فيه حكم كلّ شيء لمن أراد أن يتذكّر أو يكون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المهتدين فيه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حكم كلّ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شيء لمن شهد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بأمر ربّك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قسطاس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مبين ولقد فصّل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قبل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أحكام كلّ شيء بلسان عربيّ قويم ولقد آمن الّذين خلقت أفئدتهم من نور ربّك وهم كانوا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الّذينهم يتّبعون الحقّ وهم يوقنون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numPr>
          <w:ilvl w:val="0"/>
          <w:numId w:val="0"/>
        </w:numPr>
        <w:bidi w:val="1"/>
        <w:ind w:left="0" w:right="0" w:firstLine="720"/>
        <w:jc w:val="both"/>
        <w:outlineLvl w:val="0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numPr>
          <w:ilvl w:val="0"/>
          <w:numId w:val="0"/>
        </w:numPr>
        <w:bidi w:val="1"/>
        <w:ind w:left="0" w:right="0" w:firstLine="720"/>
        <w:jc w:val="both"/>
        <w:outlineLvl w:val="0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أن يا محمّد ولقد قض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حكم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ربّك من قبل بأربع سنين وإنّ من يوم الّذي جاء أمر ربّك إنّي أخبرتك أَنِ اتّق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 ولا تكن من الجاهلين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لقد أرسلت إليك الرّسول مع لوح حقّ مبين وإنّ حزب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الشّيطان قد استكبروا عليه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حالوا بينه وبينك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خرجوه من أرض الّتي أنت عليها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بسلطان مبين ولقد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فات عنك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خير الآخرة والأولى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تسترجع إلى حكم ربّك وأردت أن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تكون من المهتدين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بعد الرّجع عن البيت الحرام قد نب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أتك لمثل ما حد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ثتك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قبل بل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عظم من هذا والله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خير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وشهيد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رسلت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ليك الرّسول مع الكتب الّتي نزّلتها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ليك لتتّبع حكم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ربّك ولا تكوننّ من المعرضين ولقد فعل الظّالم بما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يفعل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 مثله لا من شق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يٍّ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ولا جبّارٍ عنيد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highlight w:val="yellow"/>
          <w:rtl w:val="true"/>
          <w:lang w:bidi="fa-IR"/>
        </w:rPr>
        <w:t>‏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</w:t>
      </w:r>
    </w:p>
    <w:p>
      <w:pPr>
        <w:pStyle w:val="Normal"/>
        <w:numPr>
          <w:ilvl w:val="0"/>
          <w:numId w:val="0"/>
        </w:numPr>
        <w:bidi w:val="1"/>
        <w:ind w:left="0" w:right="0" w:firstLine="720"/>
        <w:jc w:val="both"/>
        <w:outlineLvl w:val="0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</w:r>
    </w:p>
    <w:p>
      <w:pPr>
        <w:pStyle w:val="Normal"/>
        <w:numPr>
          <w:ilvl w:val="0"/>
          <w:numId w:val="0"/>
        </w:numPr>
        <w:bidi w:val="1"/>
        <w:ind w:left="0" w:right="0" w:firstLine="720"/>
        <w:jc w:val="both"/>
        <w:outlineLvl w:val="0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ولقد قضی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عليّ‏ 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تلك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بما لم يقض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قبل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يرجع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 هو خير وليّ وخبير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من يوم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وّل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ذلك الحين قد قضى عليّ من حزبك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هو من فعل شيطان مريد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من يوم الّذي ظهر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 ربّك لن يقبل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منك شيء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في ضلال مبين وكلّ ما رأيت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قد فعلته في سبيل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ربّك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يوم قريب تسئل عن كلّ ذلك وما كان الله بغافل عمّا يعمل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الظّالمون ولو لم تكن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لم يستطيع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وليائك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يستكبروا عليّ وما 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ضل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كلّ بغلٍ وحمير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الّذي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 جعلته وليّ ملكك وظننت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 خير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مرشد وظهير كلا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وربّك يفتنن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 بما يلقي الشّيطان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 هو شيطان مريد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 يعلم حرفًا من كتاب الله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 من خوف ما اكتسبت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يديه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راد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يطفأ نور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ربّك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يبي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ما هو مكنون في سرّه من كفر قديم ولولا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قد جعلته وليّ نفسك ما يلتفت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 وما هو عند النّاس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ظلام مبين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  <w:lang w:bidi="ar-JO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اتّق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لا تعذ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 نفسك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كثر ممّا عذّبتها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لتموت من قريب ثمّ لتبر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ء من شيطان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الّذي جعلته وليّ نفسك وتقول 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ليتني ما 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خذت الشّيطان ولي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ًا وما جعلت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لباطل مرشدًا مهديّا فكيف تجعل نفسك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دنى ممّا فعل فرعون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لتقول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المسلمين فكيف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قرأت آيات القر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لتكوننّ من الظّالمين لن ترضى اليهود ولا النّصارى ولا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 من طوائف الّذين كفروا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يظلموا على ابن بنت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نبيّهم فويلٌ لك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عذاب يوم قريب كيف لا تخشى من سخط الله ربّك ربّ السّموات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ربّ العالمين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تلك آيات بيّنات حجّة بالغة لمن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راد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يكون من المهتدين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اءخذ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قدر خردل ولا استقرّ على مقعدك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ِن لم تتّبعني لك ما ملكت ولي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رض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منٍ مبين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لم تتّبع كيف تستكبر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تريد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تظلم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هذا مقعدي جبل عظيم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لا يسكن فيه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فويلٌ للّذين يظلمون على النّاس بغير 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قّ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ويأخذون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الّذين آمنوا بالباطل بغير 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 كتاب مبين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نّني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سلطان 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عند الّذي هو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مام حقّ مبين على من على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لا أخذ منهم قدر خردل ولا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لم عليهم 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كون بينهم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مثلهم وكنت عليهم شهيد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ذكر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كتاب ربّك ثمّ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هذا بلاغ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مبين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شئت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تدخل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بواب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النّعيم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هذه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مفتح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عليك وما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عليّ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سبيل وكلّ ما كتبت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ليك من قبل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الّذي جعلته وليّ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مرك ما كان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رحمةً منّي عليكما لعلّكما تخافان من يوم قريب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ا من يوم الّذي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نتما کنتما من المستکبرين ما کان حکمکما في کتاب الله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الا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نّکما کفرتما بربّکما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نّکما لمن الخاسرين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  <w:lang w:bidi="fa-IR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هذا آخر ذكري في الكتاب عليكما وما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ذكركما بعد ذلك ولا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قول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نّكما لمن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الكافرين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ِلى الله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فوّض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مري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مركما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نّه لهو خير الفاصلين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ترجعا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فعليكما ما تريدان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ملك الدّنيا ونعيم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خرة وترثان ما لايخطر على قلبكما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في الحيوة الدّنيا من سلطان عزّ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عظيم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لم ترجعان فعليكما ذنبكما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تقدران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تغيّرا ما كتب الله ولن يصيبني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ما قد قضى الله ربّي عليه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توك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لت وعليه فليتوك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 المؤمنون ربّ اشهد عليّ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نّي قد تلوت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عليهما آياتك وتم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مت حجّتك عليهما بعد هذا كتاب مبين ورضيت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قتل في سبيلك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ارجع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ليك في يوم قريب لك الحمد في السّموات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لقهما بما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قضيت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خير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وليّ ونصير ربّ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صلح ما يفسد النّاس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ظهر كلمتك على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رض حتّى لا يكون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المشركين ربّ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نّي استغفرك مم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قلت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كتابك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توب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عبد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الذّاكرين وسبحانك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توك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لت عليك استغفرك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كون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السّائلين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وسبحان الله ربّك ربّ العرش العظيم عمّا يصف النّاس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بغير حقّ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كتاب مبين وسلام على الّذين يستغفرون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ربّك ثمّ يقولون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الحمد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لله ربّ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color w:val="FF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العالمين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color w:val="FF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***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color w:val="FF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color w:val="FF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color w:val="FF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color w:val="FF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التوقيع الرابع الى محمد شاه القاجاري 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>قبل المجلس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 xml:space="preserve">) –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>منتخبات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>ى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 آيات از آثار حضرت نقطه أولى، </w:t>
    </w:r>
    <w:r>
      <w:rPr>
        <w:rFonts w:cs="Naskh MT for Bosch School" w:ascii="Naskh MT for Bosch School" w:hAnsi="Naskh MT for Bosch School"/>
        <w:color w:val="0000CC"/>
        <w:sz w:val="22"/>
        <w:szCs w:val="22"/>
        <w:lang w:bidi="ar-JO"/>
      </w:rPr>
      <w:t>134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sz w:val="22"/>
        <w:szCs w:val="22"/>
        <w:lang w:bidi="ar-JO"/>
      </w:rPr>
      <w:t>5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الباب.dot</Template>
  <TotalTime>32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2015-05-28T09:20:00Z</dcterms:created>
  <dc:creator>mayaz</dc:creator>
  <dc:description/>
  <cp:keywords/>
  <dc:language>en-US</dc:language>
  <cp:lastModifiedBy>John Bahmardi</cp:lastModifiedBy>
  <cp:lastPrinted>2015-06-21T16:01:00Z</cp:lastPrinted>
  <dcterms:modified xsi:type="dcterms:W3CDTF">2015-06-22T01:02:00Z</dcterms:modified>
  <cp:revision>8</cp:revision>
  <dc:subject/>
  <dc:title/>
</cp:coreProperties>
</file>