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قسمتى از توقيع مبارك حضرت اعلى بافتخار محمّد شاه قاجار كه در قلعه ماكو نازل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گشته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خلقني الله من طينةٍ لم يشارك فيها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ٌ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عطاني ما لا يدركه البالغون ولا يقدر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يعرفه الموحّدون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ركنٌ من كلمةِ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ولى الّتي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عرفها عرف كلّ حقٍّ ويدخل في كلّ خيرٍ ومن جهلها جهل كلّ حقّ ويدخل في 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شرٍ فورب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ربّ كلّ شيء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ربّ العالمين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 ما يمكن في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مكان ويعبد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الله بكلّ عمل خيرٍ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حاط به علم الله ويلقى الله وكان في قلبه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قلّ ممّا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يُحصى علم الله بغضي فيحبط كلّ عمله ولا ينظر 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 ويسخطه وكان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الهالكين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 خير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حاط به علمه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طاعت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نار يحصيها كتابه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معصيتي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اليوم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شاهد في مقامي هذا كلّ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 محبّتي وطاعتي في غرفات الرّضوان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عداوتي في دركات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النّيران ولعمري لولا الواجب من قبول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جة الله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خبرتك بذلك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كلّ مفاتيح الرّضوان في يميني وكلّ مفاتيح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النّيران في شمالي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النّقطة الّتي ذوّت بها من ذوّت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وجه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الّذي لا يموت ونوره الّذي لا يفوت من عرفني ورائه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اليقين وكلّ خيرٍ ومن جهلني ورائه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كلّ شرٍّ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قسم بحقّ فرد احد كه بمن عطا نفرموده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حجّت خداوند آيات وعلامات ظاهره را الاّ آنكه كلّ اطاعت نمايند امر او را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قسم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بحقّ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مطلق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كه اگر كشف غطا شود مشاهده مينمائى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 را در همين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دنيا در نار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سخط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خداوند كه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شدّ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كبر است از نار جهنّم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استظلّ في ظلّ شجرة محبّتي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نّهم هم الفائزون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خداوند شاهد است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كه مرا علمى نبود زيرا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كه در تجارت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پرورش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نمودم در سنه ستيّن قلب مرا مملوّ از آيات محكمه وعلوم متقنه حضرت حجّة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عليه السّلام فرمود تا آنكه ظاهر كردم در آن سنه امر مستور را وركن مخزون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 بشأنی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كه از براى احدى حجّتى باقى نماند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ليهلك من هلك عن بيّنةٍ ويحيی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حيّ عن بيّنةٍ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)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ودر همان سنه رسول وكتاب بحضور آن حضرت فرستادم كه آنچه لايق بساط سلطنت است در امر حجّت حقّ اقدام شود واز آنجائيكه مشيّت الله بر ظهور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فتنه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صمّاء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هماء عمياء طحياء قرار گرفته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بحضور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نرسانيده‌اند ومانع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شده‌اند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اشخاصى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دولت خواه دانسته‌اند تا الى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الآ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كه قريب چهار سال است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كما هو حقّه احدى بحضور معروض نداشته الآن چون اجل قريب است وامر دين است نه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دنيا رشحه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بحضور معروض داشته شد قسم بخداوند كه اگر بدانى در عرض اين چهار سال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چه ها بر من گذشته است از حزب وجند حضرتت نَفس را بنَفَس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نميرسانى از خشية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الاّ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وآنكه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در مقام اطاعت امر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حجّة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آئى وجبر كسر آنچه واقع شده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فرمائى در شيراز بودم از خبيث شقيّ حاكمش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ظلمها ديدم كه اگر بعضى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 آنرا مطّلع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شوى هر آينه بعدل انتقام كشى زيرا كه بساط سلطنت را بظلم صرف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ِلى يوم القيمة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مورد سخط الله نمود واز كثرت طغيان شرب خمرش كه هيچ حكمى را از روى شعور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نميكرد خائفًا مضطرًّا بيرون آمده بعزم حضور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كثير النّور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آن بساط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جلالت تا آنكه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مرحوم معتمد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الدّوله بر حقيقت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امر مطّلع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شده وآنچه لازمه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عبوديّت وخلوص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بالنّسبة الى اولياء الله بود بجاى آورده بعضى از جهّال بلدش چون در مقام فساد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آمدند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مدّتى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در عمارت صدر مستورًا اقامه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بحقّ الله نمود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آنكه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بمحلّ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فردوس خود متّصل گشت جزاه الله خيرًا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وبعد از صعود آن بعالم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بقا گرگين شقى با پنج نفر هفت شب بلا اسباب سفر بتزوير وقسم‌هاى دروغ وجبر صرف حركت داده فآهٍ آه عمّا قضى عليّ تا آنكه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جانب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آن حضرت حكم بسفر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ماكو آمد</w:t>
      </w:r>
      <w:r>
        <w:rPr>
          <w:rFonts w:ascii="Naskh MT for Bosch School" w:hAnsi="Naskh MT for Bosch School" w:cs="Naskh MT for Bosch School"/>
          <w:sz w:val="36"/>
          <w:sz w:val="36"/>
          <w:szCs w:val="36"/>
          <w:highlight w:val="yellow"/>
          <w:rtl w:val="true"/>
          <w:lang w:bidi="fa-IR"/>
        </w:rPr>
        <w:t>‏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قسم بسيّد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اكبر كه اگر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بدانى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چه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محل ساكن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هستم اوّل كسى كه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رحم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خواهد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كرد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حضرتت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ميبود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وسط كوهى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قلعه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ايست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آن قلعه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 مرحمت آنحضرت ساكن واهل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آن منحصر است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بدو نفر مستحفظ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چهار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تصوّر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فرما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چه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ميگذرد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الحمد لله كما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هله ومستحقّه قسم بحقّ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آنكسى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راضى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نوع سلوك با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شده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اگر بداند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چه كسى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است هرگز فرحناك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نشود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خبر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بسرِّ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حبس كلّ النّبيّين والصّديقين والوصيّين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حال آنكه بعد از آنكه مطّلع شدم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باين حكم نوشته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ئى بحضور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مدبّر ملك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فرستادم كه والله بقتل رسان وسر مرا بفرست هر جا كه ميخواهى زيرا كه زنده بودن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بلا جرم بمحلّ مذنبين رفتن سزاوار نيست از براى مثل من آخر جوابى نديدم اگر چه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يقين است كه جناب حاجى بكما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 امر عِلم نرسانيده والاّ قلوب مؤمنين ومؤمنات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 بلا حق محزون نمودن اشدّ است از تخريب بيت الله وقسم بحقّ كه امروز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منم بيت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واقعى وكلّ خير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حسن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حسن بالله وملائكته وكلّ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حبّائه ومن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ساء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ساء بالله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ولياء الله بل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الله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حبّائه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مقامًا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يصل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نائهم خير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حدٍ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شرّه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ليّ يَص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 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يَصل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وما وصل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ليّ فهو يصل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لی نفس الواصل فوالّذ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نفس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بيده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 لم يسجن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نفسه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كتب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يقض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ولن يصيبنا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كتب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علينا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فويلٌ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لمن يجر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الشّر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يديه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وطوبى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لمن يجر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الخير من يديه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شكو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حدٍ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 إلى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الله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هو خير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الفاصلين وليس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حدٍ قبضٌ ولا بسط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به وهو القو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العزيز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مجمل قول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آنچه انسان تمنا دارد از خير دنيا وآخرت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نزد من است واگر كشف حجب شود محبوب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 منم واحدى مرا منكر نخواهد شد ولى اين ذكر عجب نياورد حضرتت را بلكه مؤمن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موحّد كه ناظر بخداوند است ما سوى را عدم بحت مى بيند وقسم بحقّ كه بقدر خردلى تمنّاى مال از آن حضرت ندارم ومالك شدن دنيا وآخرت را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شرك محض ميدانم زيرا كه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سزاوار نيست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كه موحّد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غير را نظر نمايد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چه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جاى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آنكه مالك شود او را وبيقين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ميدانم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كه مالكم كلّ موجود ومفقود را بتمليك حيّ معبود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در اين جبل فرو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مانده ام وبموقفى آمده ام كه احدى از اوّلين مبتلا نشده واحدى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 از مذنبين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متحمّل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نشد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ه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فحمدًا 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ثمّ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حمدًا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حزن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لي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رضاء مولا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ئي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وربّ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الفردوس متلذّذ بذكر الله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كبر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ذلك من فضل الله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والله ذو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الفوز الكبير بحق خداوند كه اگر بدانى آنچه ميدانم كلّ سلطنت دنيا وآخرت را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ميدهى بر اينكه مرا راضى نمائى در اطاعت حقّ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واگر قبول نفرمائى خداوند عالم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كسى را مبعوث فرمايد لاقامة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مره وكان وعد الله مفعولا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وهر گاه خواهم عجزى نداشته وندارم بفضل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 امرى وعالم هستم بما اعطا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جوده واگر خواهم ذكر نمايم كلّ ذكر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حضرتت را در هر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مقام ولكن ذكر نكرده ام ونميكنم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آنكه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تميز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داده شود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حق از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غيرش وظاهر شود صدق كلام باقر عليه السّلام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: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لنا من آذربايجان لا يقوم لها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ٌ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ذا كان كذلك فكونوا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حلاس بيوتكم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لبدوا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لبدنا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تحرّك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متحرّك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فاسعوا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لو 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الثّلج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)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 سوم نازل در ماكو – منتخبات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ى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آيات از آثار حضرت نقطه اولى،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DocumentMapChar">
    <w:name w:val="Document Map Char"/>
    <w:qFormat/>
    <w:rPr>
      <w:rFonts w:ascii="Tahoma" w:hAnsi="Tahoma" w:eastAsia="Times New Roman" w:cs="Tahoma"/>
      <w:sz w:val="28"/>
      <w:szCs w:val="36"/>
      <w:shd w:fill="000080" w:val="clear"/>
    </w:rPr>
  </w:style>
  <w:style w:type="character" w:styleId="PageNumber">
    <w:name w:val="Page Number"/>
    <w:rPr/>
  </w:style>
  <w:style w:type="character" w:styleId="FootnoteTextChar">
    <w:name w:val="Footnote Text Char"/>
    <w:qFormat/>
    <w:rPr>
      <w:rFonts w:ascii="Naskh MT for Bosch School" w:hAnsi="Naskh MT for Bosch School" w:eastAsia="Times New Roman" w:cs="Traditional Arabic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eastAsia="Times New Roman" w:cs="Tahoma"/>
      <w:sz w:val="28"/>
      <w:szCs w:val="36"/>
    </w:rPr>
  </w:style>
  <w:style w:type="paragraph" w:styleId="Footnote">
    <w:name w:val="Footnote Text"/>
    <w:basedOn w:val="Normal"/>
    <w:pPr/>
    <w:rPr>
      <w:rFonts w:ascii="Naskh MT for Bosch School" w:hAnsi="Naskh MT for Bosch School" w:eastAsia="Times New Roman" w:cs="Traditional Arabic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الباب.dot</Template>
  <TotalTime>22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2015-05-28T09:13:00Z</dcterms:created>
  <dc:creator>mayaz</dc:creator>
  <dc:description/>
  <cp:keywords/>
  <dc:language>en-US</dc:language>
  <cp:lastModifiedBy>John Bahmardi</cp:lastModifiedBy>
  <dcterms:modified xsi:type="dcterms:W3CDTF">2015-06-22T01:39:00Z</dcterms:modified>
  <cp:revision>6</cp:revision>
  <dc:subject/>
  <dc:title/>
</cp:coreProperties>
</file>