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أن يا عبد الصّاحب فاستشهد الله وكلّ شيء على أنّه لا إله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أنا العزيز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المحبوب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احتجبت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انقطع بمحمّد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رسول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الكتاب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كنّا شاهدين بلى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الذي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وحى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محمّد رسول الله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وحى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ِلى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يٍّ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محمّد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غير الله يقدر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ِلى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 بيّنات يعجز عنها العالمون بما صد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قت الوحي بمحمّد رسول الله لا سبيل 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تصدّقن للنّقطة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ولى كلّ من عند الله المهيمن القيّوم هل غير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نزل الفرقان من عند الله وكلّ عنه عاجزون يثبت 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 يوحى من عند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كنت من المستبصرين فما منعك في البيان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توقننّ هذا من عند الله الممتنع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المتعالي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المنيع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جوهر الكلام لو يريدنّ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نحسبنّك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تملكنّ قدر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عالمين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قلت بلى ما قد سمعت آيات الله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قد عبدت الله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وّل الّذي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حينئذٍ وما عصيت الله ربّك طرف عينٍ ولكن بعد ما اتّقتت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كلّ عمرك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اجتهدت في سبيل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لا يخطر بقلبك دون رضاء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نفعك قدر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احتجبت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حين ظهوره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الصّابرين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علماء الّذين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كانوا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الكاف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بمثلك ليسئلنّ الله عنهم كيف قد نزل عليكم رسول وكتاب وبعد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شهدتم عجزكم ما اتّبعتم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الله من عند الرّسول وما كنتم من المؤمنين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ما احتجبت على تلك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ناره لترجعنّ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ليك بما كنت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كبرهم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كنت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المتذك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اتّبعت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الله ليتّبعونك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رضك وكلّ ليدخلون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الرّضوان وهم كانوا في رضاء الله خالدين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فلتتمن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لا يخلقك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قد جعلت نفسك عالمًا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سلام لتنجي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حدًا من المؤمنين وقد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دخلت الّذين اتّبعوك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النّار بما احتجبت عن آيات الله حين ظهورها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حسبت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المتّقين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  <w:lang w:bidi="fa-IR"/>
        </w:rPr>
        <w:t>‏‏‏‏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وعمر من يظهره الله ما جعل الله عندك ولا عند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عباده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ًا من الحجّة والله ظاهر فوق عباده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وقاهر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ملكوت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وما بينهما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مقتدر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سميّت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عبد الصّاحب وقد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 الله صاحبك ورأيته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عرفته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بعد ما خلقك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للقائه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كنت بآية الثّالث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سورة الرّعد لمن الموقنين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تقل كيف تعرفنّه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بعد ما كنّا غير آيات بيّنات لمستعمين بلى بما قد شهدت وعرفت محمّدًا رسول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في الفرقان كيف ما عرفت من نزل عليك الكتاب بعد ما قد سمّاك نفسك عبده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لمهيمن بما نزل على العالمين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ترجعنّ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لينا حين ما ينزل الله الآيات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علينا عسى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يبدلنّ نارك بالنّور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كان غفّارًا كريما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نزلت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حكمت وفصّلت ولا تبديل لها من عند الله كلّ بها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يوم القيمة ليوقنون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بلى وان قطعت الآيات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تكتبن كتابًا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يظهره الله وتوصين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يبلغنّه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وتستغفرن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ربّك فيه ثمّ تتوبن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وكنت من المخلصين عسى الله في القيمة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خرى ليبدلن نارك بالنّور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ليّ ممتنع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غفور له يسجد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بينهما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كلّ ينقلبون لنوصين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تنجين نفسك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النّار ثمّ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ولتدخلن في رضوان بدع مرتفع رفيع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فسوف تموتن وتدخلن النّار ولا تجدن من عند الله من وليٍّ ولا نصير هذا ما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رحمناك 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لدنّا بما قد نسب نفسك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لينا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 بكلّ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عالمين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لنعلمن تقوي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ولكن لا ينفعك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قوى لتعرفن الله ربّك وكنت بآيات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من الموقنين 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احتجبت عن الله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بر عن آياته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فما ينفعك تقوي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المستبصرين هذا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قطعناك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بالعدل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كتاب الى عبد الصاحب – منتخبات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ى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24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2015-05-29T06:45:00Z</dcterms:created>
  <dc:creator>mayaz</dc:creator>
  <dc:description/>
  <cp:keywords/>
  <dc:language>en-US</dc:language>
  <cp:lastModifiedBy>John Bahmardi</cp:lastModifiedBy>
  <dcterms:modified xsi:type="dcterms:W3CDTF">2015-06-22T02:06:00Z</dcterms:modified>
  <cp:revision>5</cp:revision>
  <dc:subject/>
  <dc:title/>
</cp:coreProperties>
</file>