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 الله ربٌّ وكلّ له عابدون قل الله حقٌّ وكلّ له قانتون ذلكم الله ربّكم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نتم تنقلبون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َفي الله شك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خلقكم وكلّ شيء ذلك ربّ العالمين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         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108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15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2015-06-22T23:02:00Z</dcterms:created>
  <dc:creator>mayaz</dc:creator>
  <dc:description/>
  <cp:keywords/>
  <dc:language>en-US</dc:language>
  <cp:lastModifiedBy>John Bahmardi</cp:lastModifiedBy>
  <dcterms:modified xsi:type="dcterms:W3CDTF">2015-06-23T00:17:00Z</dcterms:modified>
  <cp:revision>4</cp:revision>
  <dc:subject/>
  <dc:title/>
</cp:coreProperties>
</file>