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حدًا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ذلك الدّين ليغلب على من في السّموات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وما بينهما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لحقّ لا ريب فيه فلا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تخافنّ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نتم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تحزنون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الله ضمن على نفسه بما نزل في الكتاب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يغلبنّ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حدًا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صحاب الحقّ على مائة نفس من دونهم ومائة منهم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لف من دونهم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لف منهم على كلّ من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كلّها يخلق الله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يشاء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كان على كلّ شيء قدير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قوّة الله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قلوب الّذين وحدّ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الله وقالوا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ومن يشرك بالله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هو ميت في قلبه فلا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ترونهم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حياء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وسينصر الله جنود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الحقّ ويطهّر الله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كلّها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يكن في علم الله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ليؤمن بالله ولا يدعو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لهًا من دونه وليسجد لله باللّيل والنّهار وكان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الموقنين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الله لحقّ ظاهر فوق عباده وهو المهيمن القيّوم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      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108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2015-06-23T00:19:00Z</dcterms:created>
  <dc:creator>mayaz</dc:creator>
  <dc:description/>
  <cp:keywords/>
  <dc:language>en-US</dc:language>
  <cp:lastModifiedBy>Bob</cp:lastModifiedBy>
  <dcterms:modified xsi:type="dcterms:W3CDTF">2015-06-25T03:16:00Z</dcterms:modified>
  <cp:revision>3</cp:revision>
  <dc:subject/>
  <dc:title/>
</cp:coreProperties>
</file>