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لَهُ ملك السّموات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وما بينهما لن يدركه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 ولا يعرفه ولا يو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حّ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ده من شيء فلا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يوجده 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يكن له من مثل ولا شبه ولا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كفوٍ ولا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دلٍ فلتكب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روا الله ولتعظ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موه ولتقد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سوه ولتوح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ولتعزّزوه ولتعظ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موه تعظيمًا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ظيمًا ذلك ما يدخلن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 الجنّة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بآيات الله توقنون هذا كتابٌ مسطور هذا لوحٌ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منشور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هذا لهو البيت المعمور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هذا لهو الورقة الكافور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هذا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شجرة الظّهور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هذا بحر المسجور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هذا ذكرٌ مستور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هذا نورٌ فوق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كلّ نور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          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يبدع الله كلّ نور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هو النّور في ملكوت السّموات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بينهما ينوّر الله قلوبكم ويثبت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قدامكم بنوره لعلّكم تشكرون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هذا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جنّة المأوى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هذا مسجد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قصى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هذا سدرة المنتهى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هذا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شجرة الطّوبى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هذا آية الكبر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هذا طلعة العظمى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هذا وجهة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الحسنى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    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109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2015-06-23T00:30:00Z</dcterms:created>
  <dc:creator>mayaz</dc:creator>
  <dc:description/>
  <cp:keywords/>
  <dc:language>en-US</dc:language>
  <cp:lastModifiedBy>John Bahmardi</cp:lastModifiedBy>
  <dcterms:modified xsi:type="dcterms:W3CDTF">2015-06-23T00:30:00Z</dcterms:modified>
  <cp:revision>2</cp:revision>
  <dc:subject/>
  <dc:title/>
</cp:coreProperties>
</file>