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قل كلٌّ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وّل الّذي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وّل 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آخر الّذي لا آخر له بمن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يظهره الله يسجدون وكيف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يوم ظهوره تسجدون بالل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 والنّهار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بما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مركم نقطة البيان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لمن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يظهره الله لا تسجدون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              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Naskh MT for Bosch School" w:cs="Naskh MT for Bosch School"/>
          <w:sz w:val="36"/>
          <w:szCs w:val="36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109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2015-06-23T00:32:00Z</dcterms:created>
  <dc:creator>mayaz</dc:creator>
  <dc:description/>
  <cp:keywords/>
  <dc:language>en-US</dc:language>
  <cp:lastModifiedBy>John Bahmardi</cp:lastModifiedBy>
  <dcterms:modified xsi:type="dcterms:W3CDTF">2015-06-23T00:32:00Z</dcterms:modified>
  <cp:revision>2</cp:revision>
  <dc:subject/>
  <dc:title/>
</cp:coreProperties>
</file>