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F</w:t>
      </w:r>
      <w:r>
        <w:rPr>
          <w:rFonts w:eastAsia="Georgia" w:cs="Times New Roman"/>
          <w:sz w:val="36"/>
          <w:szCs w:val="36"/>
        </w:rPr>
        <w:t>rom the beginning that hath no beginning all men have bowed in adoration before Him Whom God shall make manifest and will continue to do so until the end that hath no end. How strange then that at the time of His appearance ye should pay homage by day and night unto that which the Point of the Bayán hath enjoined upon you and yet fail to worship Him Whom God shall make manifest.</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(6:4), page 200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2015-06-25T06:03:00Z</dcterms:created>
  <dc:creator>mayaz</dc:creator>
  <dc:description/>
  <dc:language>en-US</dc:language>
  <cp:lastModifiedBy>Bob</cp:lastModifiedBy>
  <dcterms:modified xsi:type="dcterms:W3CDTF">2015-06-25T06:03:00Z</dcterms:modified>
  <cp:revision>2</cp:revision>
  <dc:subject/>
  <dc:title/>
</cp:coreProperties>
</file>