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واجعل الل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تلك الشّجرة كلّها له ليظهرنّ منها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ثمرات ما قد خلق الله فيها لمن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راد الله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يظهر به 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راد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نّني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نا وعزّتك 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ردت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يكون على تلك الشّجرة من غصنٍ ولا ورقٍ ولا ثمرٍ لن يسجد 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يوم ظهوره ولا يسبّحك به بما ينبغي لعلوّ علوّ ظهوره وسموّ سموّ بطونه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شهدت يا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لهي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غصن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 ورقٍ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ثمرٍ لم يسجد له يوم ظهوره فاقطعه الل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عن تلك الشّ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رة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نّه لم يكن منّي ولا يرجع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...                       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توقيع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110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الباب.dot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2015-06-23T00:33:00Z</dcterms:created>
  <dc:creator>mayaz</dc:creator>
  <dc:description/>
  <cp:keywords/>
  <dc:language>en-US</dc:language>
  <cp:lastModifiedBy>John Bahmardi</cp:lastModifiedBy>
  <dcterms:modified xsi:type="dcterms:W3CDTF">2015-06-23T00:33:00Z</dcterms:modified>
  <cp:revision>2</cp:revision>
  <dc:subject/>
  <dc:title/>
</cp:coreProperties>
</file>