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مَثَلهُ جلّ ذكره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كمثل الشّمس لو يقابلنّه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ما لا نهاية مرايا كلّهن ليستعكسنّ من تجلّي الشّمس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حدّهم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لم يقابلها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 فيطلع الشّمس ويغرب والحجاب للمرايا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قصّرت عن نصحي ذلك الخلق وتدبيري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قبالهم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الله ربّهم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يمانهم بالله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بارئهم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يؤمننّ به يوم ظهوره كلّ ما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ذًا يسر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كينونتي حيث كلٌّ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قد بلغوا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ذروة وجودهم ووصلوا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طلعة محبوبهم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دركوا ما يمكن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من تجلّي مقصودهم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يحزن فؤادي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نّي قد ربّيت كلّ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لذلك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فكيف يحتجب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حدٌ على هذا قد دعوت الله 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دعونّه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2015-06-23T00:34:00Z</dcterms:created>
  <dc:creator>mayaz</dc:creator>
  <dc:description/>
  <cp:keywords/>
  <dc:language>en-US</dc:language>
  <cp:lastModifiedBy>John Bahmardi</cp:lastModifiedBy>
  <dcterms:modified xsi:type="dcterms:W3CDTF">2015-06-23T00:34:00Z</dcterms:modified>
  <cp:revision>2</cp:revision>
  <dc:subject/>
  <dc:title/>
</cp:coreProperties>
</file>