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both"/>
        <w:rPr>
          <w:rFonts w:eastAsia="Georgia" w:cs="Times New Roman"/>
          <w:sz w:val="36"/>
          <w:szCs w:val="36"/>
        </w:rPr>
      </w:pPr>
      <w:r>
        <w:rPr>
          <w:rFonts w:eastAsia="Georgia" w:cs="Times New Roman"/>
          <w:b/>
          <w:bCs/>
          <w:sz w:val="48"/>
          <w:szCs w:val="48"/>
        </w:rPr>
        <w:t>H</w:t>
      </w:r>
      <w:r>
        <w:rPr>
          <w:rFonts w:eastAsia="Georgia" w:cs="Times New Roman"/>
          <w:sz w:val="36"/>
          <w:szCs w:val="36"/>
        </w:rPr>
        <w:t>e—glorified be His mention—resembleth the sun. Were unnumbered mirrors to be placed before it, each would, according to its capacity, reflect the splendor of that sun, and were none to be placed before it, it would still continue to rise and set, and the mirrors alone would be veiled from its light. I, verily, have not fallen short of My duty to admonish that people, and to devise means whereby they may turn towards God, their Lord, and believe in God, their Creator. If, on the day of His Revelation, all that are on earth bear Him allegiance, Mine inmost being will rejoice, inasmuch as all will have attained the summit of their existence, and will have been brought face to face with their Beloved, and will have recognized, to the fullest extent attainable in the world of being, the splendor of Him Who is the Desire of their hearts. If not, My soul will indeed be saddened. I truly have nurtured all things for this purpose. How, then, can anyone be veiled from Him? For this have I called upon God, and will continue to call upon Him. He, verily, is nigh, ready to answer.</w:t>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(6:6), page 201</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2015-06-25T06:05:00Z</dcterms:created>
  <dc:creator>mayaz</dc:creator>
  <dc:description/>
  <dc:language>en-US</dc:language>
  <cp:lastModifiedBy>Bob</cp:lastModifiedBy>
  <dcterms:modified xsi:type="dcterms:W3CDTF">2015-06-25T06:05:00Z</dcterms:modified>
  <cp:revision>2</cp:revision>
  <dc:subject/>
  <dc:title/>
</cp:coreProperties>
</file>