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بهاء من يظهره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فوق كلّ بهاء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جلاله فوق كلّ جلال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جماله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فوق كلّ جمال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عظمته فوق كلّ عظمة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نوره فوق كلّ نور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رحمته فوق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رحمة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كماله فوق كلّ كمال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عزّته فوق كلّ عزّة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سمائه فوق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رضائه فوق كلّ رضاء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علوّه فوق كلّ علوّ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ظهوره فوق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ظهور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بطونه فوق كلّ بطون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علائه فوق كلّ علاء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فوق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قوّته فوق كلّ قوّة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سلطنته فوق كلّ سلطنة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ملكه فوق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علمه نافذ في كلّ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قدرته مستطيلة على كلّ شيء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2015-06-23T00:36:00Z</dcterms:created>
  <dc:creator>mayaz</dc:creator>
  <dc:description/>
  <cp:keywords/>
  <dc:language>en-US</dc:language>
  <cp:lastModifiedBy>John Bahmardi</cp:lastModifiedBy>
  <cp:lastPrinted>2015-06-22T15:36:00Z</cp:lastPrinted>
  <dcterms:modified xsi:type="dcterms:W3CDTF">2015-06-23T00:36:00Z</dcterms:modified>
  <cp:revision>3</cp:revision>
  <dc:subject/>
  <dc:title/>
</cp:coreProperties>
</file>