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البد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ء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نّما الرّجع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نّما العرض عليه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نّما النّشر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والبعث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ليه والحساب بيده والميزان آياته والموت حقّ لمن يمت بظهوره حيث لم يشاء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يّاه والبعث من مراقد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حياء كيف يشاء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وله والجنّة رضاه والنّار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يّام السّقر عدله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وّل ظهوره يوم القيمة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لى ما يأمر وكلّ شيء ملكه وكلّ شيء خلق له وما سواه خلقه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...</w:t>
      </w:r>
      <w:r>
        <w:rPr>
          <w:rFonts w:cs="Naskh MT for Bosch School" w:ascii="Naskh MT for Bosch School" w:hAnsi="Naskh MT for Bosch School"/>
          <w:sz w:val="36"/>
          <w:szCs w:val="36"/>
          <w:rtl w:val="true"/>
          <w:lang w:bidi="fa-IR"/>
        </w:rPr>
        <w:t xml:space="preserve">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توقيع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111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الباب.dot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2015-06-23T00:37:00Z</dcterms:created>
  <dc:creator>mayaz</dc:creator>
  <dc:description/>
  <cp:keywords/>
  <dc:language>en-US</dc:language>
  <cp:lastModifiedBy>John Bahmardi</cp:lastModifiedBy>
  <dcterms:modified xsi:type="dcterms:W3CDTF">2015-06-23T00:37:00Z</dcterms:modified>
  <cp:revision>2</cp:revision>
  <dc:subject/>
  <dc:title/>
</cp:coreProperties>
</file>