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بسم الله ال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منع ال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قدس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fa-IR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الله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ما دوني خلقي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يا خلقي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يّاي فاعبدون قد خلقتك ورزقتك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متتك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حييتك وبعثتك وجعلتك مظهر نفسي لتتلون من عندي آياتي ولتدعونّ كلّ من خلقته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ديني هذا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راط عزّ منيع وخلقت كلّ شيء لك وجعلتك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لدنّا سلطانًا على العالمين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ذنت لمن يدخل في ديني بتوحيدي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قرنته بذكرك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 ذكر من قد جعلته حروف الحيّ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ذني وما قد نزّل في البيان من ديني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يدخل به الرّضوان عبادي المخلصين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الشّمس آية من عندي ليشهدنّ في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ظهور مثل طلوعها كلّ عبادي المؤمنين قد خلقتك بك ثمّ كلّ شيء بقولك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مرًا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لدنّا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 قادرين وجعلتك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والآخر والظّاهر والباطن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عالمين وما بعث على دين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يّاك وما نزّل من كتاب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عليك وما يبعث على دين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يّاك وما ينزل من كتاب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عليك ذلك تقدير المهيمن المحبوب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البيان حجّتنا على كلّ شيء يعجز عن آياته كلّ العالمين ذلك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ياتنا من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ومن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مثل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حينئذٍ كلّ حجّتنا ندخل من نشاء في جنّات قدسٍ عظيم ذلك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يبدأ في كلّ ظهور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مرًا من لدنّا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 حاكمين وما نبدأ من دينٍ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لما يبدع من بعد وعدًا علينا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نّا كنّا على كلّ قاهرين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...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41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2015-06-22T23:15:00Z</dcterms:created>
  <dc:creator>mayaz</dc:creator>
  <dc:description/>
  <cp:keywords/>
  <dc:language>en-US</dc:language>
  <cp:lastModifiedBy>Bob</cp:lastModifiedBy>
  <dcterms:modified xsi:type="dcterms:W3CDTF">2015-06-25T09:13:00Z</dcterms:modified>
  <cp:revision>4</cp:revision>
  <dc:subject/>
  <dc:title/>
</cp:coreProperties>
</file>