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  <w:lang w:bidi="ar-JO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eastAsia="Times New Roman" w:cs="Naskh MT for Bosch School"/>
          <w:b/>
          <w:b/>
          <w:bCs/>
          <w:sz w:val="36"/>
          <w:szCs w:val="36"/>
        </w:rPr>
      </w:pPr>
      <w:r>
        <w:rPr>
          <w:rFonts w:ascii="Naskh MT for Bosch School" w:hAnsi="Naskh MT for Bosch School" w:eastAsia="Times New Roman" w:cs="Naskh MT for Bosch School"/>
          <w:b/>
          <w:b/>
          <w:bCs/>
          <w:sz w:val="36"/>
          <w:sz w:val="36"/>
          <w:szCs w:val="36"/>
          <w:rtl w:val="true"/>
        </w:rPr>
        <w:t>هو الله تعالى نوره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eastAsia="Times New Roman" w:cs="Naskh MT for Bosch School"/>
          <w:b/>
          <w:b/>
          <w:bCs/>
          <w:sz w:val="36"/>
          <w:szCs w:val="36"/>
        </w:rPr>
      </w:pPr>
      <w:r>
        <w:rPr>
          <w:rFonts w:eastAsia="Times New Roman"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نّ هذا كتاب نزلت آياته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لى الّتي آمنت بآيات ربّها وكانت من القانتين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 اشهدي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الله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ربّي وربّك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وما من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يّاه وهو الفضّال العظيم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 اشكري الله بما وفّقك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يومئذٍ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لقى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ليك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من آيات بيّنات في ذلك الكتاب وجعلك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من 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واتي آمنّ بآيات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الله واتّخذن الله وليًّا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نفسهنّ وكنّ من الشّاكرين فسيجزيك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الله ومن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آمن بآياته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حسن جزاء من عنده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هو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نّه لغنيّ كريم وسعت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رحمته كلّ شيء وهو الرّحمن الرّحيم </w:t>
      </w: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</w:rPr>
        <w:t>...</w:t>
      </w: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  <w:lang w:bidi="fa-IR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  <w:lang w:bidi="fa-IR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DocumentMapChar">
    <w:name w:val="Document Map Char"/>
    <w:qFormat/>
    <w:rPr>
      <w:rFonts w:ascii="Tahoma" w:hAnsi="Tahoma" w:eastAsia="Times New Roman" w:cs="Tahoma"/>
      <w:sz w:val="28"/>
      <w:szCs w:val="36"/>
      <w:shd w:fill="000080" w:val="clear"/>
    </w:rPr>
  </w:style>
  <w:style w:type="character" w:styleId="PageNumber">
    <w:name w:val="Page Number"/>
    <w:basedOn w:val="DefaultParagraphFont"/>
    <w:rPr/>
  </w:style>
  <w:style w:type="character" w:styleId="FootnoteTextChar">
    <w:name w:val="Footnote Text Char"/>
    <w:qFormat/>
    <w:rPr>
      <w:rFonts w:ascii="Naskh MT for Bosch School" w:hAnsi="Naskh MT for Bosch School" w:eastAsia="Times New Roman" w:cs="Traditional Arabic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eastAsia="Times New Roman" w:cs="Tahoma"/>
      <w:sz w:val="28"/>
      <w:szCs w:val="36"/>
    </w:rPr>
  </w:style>
  <w:style w:type="paragraph" w:styleId="Footnote">
    <w:name w:val="Footnote Text"/>
    <w:basedOn w:val="Normal"/>
    <w:pPr/>
    <w:rPr>
      <w:rFonts w:ascii="Naskh MT for Bosch School" w:hAnsi="Naskh MT for Bosch School" w:eastAsia="Times New Roman" w:cs="Traditional Arabic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2015-06-23T21:20:00Z</dcterms:created>
  <dc:creator>mayaz</dc:creator>
  <dc:description/>
  <cp:keywords/>
  <dc:language>en-US</dc:language>
  <cp:lastModifiedBy>Bob</cp:lastModifiedBy>
  <dcterms:modified xsi:type="dcterms:W3CDTF">2015-06-25T09:06:00Z</dcterms:modified>
  <cp:revision>4</cp:revision>
  <dc:subject/>
  <dc:title/>
</cp:coreProperties>
</file>