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  <w:lang w:bidi="fa-IR"/>
        </w:rPr>
      </w:pP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  <w:lang w:bidi="fa-IR"/>
        </w:rPr>
        <w:t>هُ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</w:rPr>
        <w:t>و ال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b/>
          <w:b/>
          <w:bCs/>
          <w:sz w:val="36"/>
          <w:sz w:val="36"/>
          <w:szCs w:val="36"/>
          <w:rtl w:val="true"/>
        </w:rPr>
        <w:t>بصر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b/>
          <w:b/>
          <w:bCs/>
          <w:sz w:val="36"/>
          <w:szCs w:val="36"/>
          <w:lang w:bidi="fa-IR"/>
        </w:rPr>
      </w:pPr>
      <w:r>
        <w:rPr>
          <w:rFonts w:eastAsia="Times New Roman"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شهد الله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هو العزيز المحبوب فلتنظرنّ من يظهره الله يوم القيم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ة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بالحقّ ثمّ بما نزّل من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عنده توقنون قل الله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نصر فوق كلّ ذا نصر لن يقدر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 يمتنع عن مليك سلطان نصره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حدٍ لا في السّموات ولا في الأرض ولا ما بينهما يخلق ما يشاء ب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 xml:space="preserve">مره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نّه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كان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eastAsia="Times New Roman" w:cs="Naskh MT for Bosch School"/>
          <w:sz w:val="36"/>
          <w:sz w:val="36"/>
          <w:szCs w:val="36"/>
          <w:rtl w:val="true"/>
        </w:rPr>
        <w:t>نصّارًا ناصرًا نصيرًا</w:t>
      </w:r>
    </w:p>
    <w:p>
      <w:pPr>
        <w:pStyle w:val="Normal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eastAsia="Times New Roman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Times New Roman" w:cs="Naskh MT for Bosch School"/>
          <w:sz w:val="36"/>
          <w:szCs w:val="36"/>
        </w:rPr>
      </w:pPr>
      <w:r>
        <w:rPr>
          <w:rFonts w:eastAsia="Times New Roman"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DocumentMapChar">
    <w:name w:val="Document Map Char"/>
    <w:qFormat/>
    <w:rPr>
      <w:rFonts w:ascii="Tahoma" w:hAnsi="Tahoma" w:eastAsia="Times New Roman" w:cs="Tahoma"/>
      <w:sz w:val="28"/>
      <w:szCs w:val="36"/>
      <w:shd w:fill="000080" w:val="clear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Naskh MT for Bosch School" w:hAnsi="Naskh MT for Bosch School" w:eastAsia="Times New Roman" w:cs="Traditional Arabic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imes New Roman" w:cs="Tahoma"/>
      <w:sz w:val="28"/>
      <w:szCs w:val="36"/>
    </w:rPr>
  </w:style>
  <w:style w:type="paragraph" w:styleId="Footnote">
    <w:name w:val="Footnote Text"/>
    <w:basedOn w:val="Normal"/>
    <w:pPr/>
    <w:rPr>
      <w:rFonts w:ascii="Naskh MT for Bosch School" w:hAnsi="Naskh MT for Bosch School" w:eastAsia="Times New Roman" w:cs="Traditional Arabic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2015-06-23T21:21:00Z</dcterms:created>
  <dc:creator>mayaz</dc:creator>
  <dc:description/>
  <cp:keywords/>
  <dc:language>en-US</dc:language>
  <cp:lastModifiedBy>Bob</cp:lastModifiedBy>
  <dcterms:modified xsi:type="dcterms:W3CDTF">2015-06-25T09:12:00Z</dcterms:modified>
  <cp:revision>3</cp:revision>
  <dc:subject/>
  <dc:title/>
</cp:coreProperties>
</file>