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eastAsia="Times New Roman" w:cs="Naskh MT for Bosch School"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eastAsia="Times New Roman" w:cs="Naskh MT for Bosch School"/>
          <w:sz w:val="36"/>
          <w:szCs w:val="36"/>
        </w:rPr>
      </w:pP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ذا اشرقت شمس البهاء عن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فق البقا أنتم فاحضروا بين يدي العرش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يّاكم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تق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دوا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بين يديه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و تسئلوا ما 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ذن لكم اتّقوا الله يا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يّها المرايا كلّكم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جمعون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اسئلوا من بدايع فضله ليظهر لكم ما شاء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راد 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كلّ الفضل في ذلك اليوم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يطوف حول عرشه ويظهر من عنده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 أنتم تعلمون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اصمتوا تلقاء العرش 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الصّمت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في ذلك اليوم لخير عمّا خلق بين السّموات والأرض ولا تكونوا من الّذين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وتوا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العلم من قبل واستكبروا به على الله المهيمن القيّوم 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 في ذلك اليوم قد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كان فوق كلّ ذي علم 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َّا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مًا 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مًا 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 وفوق كلّ ذي 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ةٍ قد كان 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ارًا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رًا 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 وفوق كلّ ذي 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ة قد كان 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ظّ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امًا 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ظّ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مًا 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 وفوق كلّ ذي رفعةٍ قد كان ر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اعًا 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عًا رفيع وفوق كلّ ذي 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زٍّ قد كان 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ازًا 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زًا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عزيز وفوق كلّ ذي حكمٍ قد كان ح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امًا ح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مًا حكيم وفوق كلّ ذي ج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دٍ قد كان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ادًا جاودًا جويد وفوق كلّ ذي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مرٍ قد كان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مّارًا آم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رًا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مير وفوق كلّ ذي فضلٍ قد كان فضّالا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فاضلا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فضيل كلّكم خلقتم للقائه والحضور في ذلك الموقف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عظم العظيم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 قد ينّزل من سماء جوده ما هو خير لكم وما نزّل من عنده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 ليغنيكم عن العالمين لن ينفع اليوم كلّ ذي علم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ٍ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علمه ولا كلّ ذي فضلٍ فضله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لا كلّ ذي عظمةٍ عظمته ولا كلّ ذي قدرةٍ قدرته ولا كلّ ذي ذكرٍ ذكره ولا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كلّ ذي عملٍ عمله ولا كلّ ذي ركو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عٍ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ركوعه ولا كلّ ذي سجودٍ سجوده ولا كلّ ذي توجّهٍ توجّهه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ولا كلّ ذي شرفٍ شرفه ولا كلّ ذي نسبٍ عالي نسبه ولا كلّ ذي حسبٍ متعالي حسبه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لا ذي بيان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ٍ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بيانه ولا كلّ ذي نورٍ نوره ولا كلّ ذي اسمٍ اسمه 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كلّ ذلك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كلّ ما عرفتم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دركتم كلّها قد خلق بقوله كن فيكون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 لو يشاء ليبعث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الممكنات بكلمةٍ من عنده ليقدر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 قد كان فوق ذلك 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ارًا 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رًا قدير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يّاكم يا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يّها المرايا تغرّنكم ال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سماء في ذلك اليوم فاعلموا أنتم وما فوقكم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ما دونكم قد خلقتم لذلك اليوم اتّقوا الله ولا ترتكبوا ما يحزن به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ؤا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ده وتكوننّ من الغافلين ربّما يظهر بالحقّ وأنتم راقدون على مقاعدكم ويأتيكم رسله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لواح عزّ مبين وأنتم تستكبرون وتحكمون عليه ما لا تحكمون به على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نفسكم وتقولون ليس هذا من الله المهيمن القيّوم سبحانك الل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يا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نت تعلم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نّي بلّغت كلمتك وما قص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رت فيما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مرتني به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سئلك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تعتصمنّ في ذلك اليوم خلق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البيان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لا يعترضوا عليك ولا يجادلوا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ياتك ولتحفظنّهم يا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لهي بقدرتك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الّتي استطلتها على العالمين </w:t>
      </w: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</w:rPr>
        <w:t xml:space="preserve">... </w:t>
      </w: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2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DocumentMapChar">
    <w:name w:val="Document Map Char"/>
    <w:qFormat/>
    <w:rPr>
      <w:rFonts w:ascii="Tahoma" w:hAnsi="Tahoma" w:eastAsia="Times New Roman" w:cs="Tahoma"/>
      <w:sz w:val="28"/>
      <w:szCs w:val="36"/>
      <w:shd w:fill="000080" w:val="clear"/>
    </w:rPr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qFormat/>
    <w:rPr>
      <w:rFonts w:ascii="Naskh MT for Bosch School" w:hAnsi="Naskh MT for Bosch School" w:eastAsia="Times New Roman" w:cs="Traditional Arabic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imes New Roman" w:cs="Tahoma"/>
      <w:sz w:val="28"/>
      <w:szCs w:val="36"/>
    </w:rPr>
  </w:style>
  <w:style w:type="paragraph" w:styleId="Footnote">
    <w:name w:val="Footnote Text"/>
    <w:basedOn w:val="Normal"/>
    <w:pPr/>
    <w:rPr>
      <w:rFonts w:ascii="Naskh MT for Bosch School" w:hAnsi="Naskh MT for Bosch School" w:eastAsia="Times New Roman" w:cs="Traditional Arabic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2015-06-23T21:22:00Z</dcterms:created>
  <dc:creator>mayaz</dc:creator>
  <dc:description/>
  <cp:keywords/>
  <dc:language>en-US</dc:language>
  <cp:lastModifiedBy>Bob</cp:lastModifiedBy>
  <dcterms:modified xsi:type="dcterms:W3CDTF">2015-06-25T09:12:00Z</dcterms:modified>
  <cp:revision>3</cp:revision>
  <dc:subject/>
  <dc:title/>
</cp:coreProperties>
</file>