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فلتراقبنّ يوم من يظهره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الله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نّي ما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غرست شجرة البيان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لتعرفني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ننّي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وّل ساجد له ومؤمن بنفسه فلا تضيعنّ عرفانكم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البيان مع علوّه يؤمن بمن يظهره الله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َحقّ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 يكوننّ عرش الحقيقة مع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هو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يّاي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ننّي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يّاه ولكن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لما رفعت شجرة البيان بمنتهى علوّها فاذ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نقطتها تسجد لله ربّها في هيكل 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يظهره الله لعلّكم تعظ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مون الله على ما تستحقّ به نفسه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نّكم قد خلقتم بنقطة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البيان فلم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ا استسلمت لمن يظهره الله تلك النّقطة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واسترفعت برفعته واستظهرت بظهور عزّته واستجللت بجلال وحدانيّته هل لمن خ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لق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بها من شأنٍ يقول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مَ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و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مَ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يا كلّ شيء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البيان فلتعرفنّ حدّ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نفسكم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مثل نقطة البيان يؤمن بمن يظهره الله قبل كلّ شيء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نا بذلك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فتخرنّ على من في ملكوت السّموات والأرض وما بينهما ل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لا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عزّ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في عرفان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الله ولا لذّة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في توحيد الله فلا تحتجبنّ عن الله بعد ظهوره ف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 كلّ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ما رفع البيان كخاتمٍ في يدي و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ني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نا خاتم في يدي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 من يظهره الله </w:t>
      </w: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2015-06-23T21:25:00Z</dcterms:created>
  <dc:creator>mayaz</dc:creator>
  <dc:description/>
  <cp:keywords/>
  <dc:language>en-US</dc:language>
  <cp:lastModifiedBy>Bob</cp:lastModifiedBy>
  <dcterms:modified xsi:type="dcterms:W3CDTF">2015-06-25T09:11:00Z</dcterms:modified>
  <cp:revision>3</cp:revision>
  <dc:subject/>
  <dc:title/>
</cp:coreProperties>
</file>