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الله المتكبّر المتجبّر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تبارك الله الّذي بيده 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دع ما يشاء بأمره كن فيكون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الأمر من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ومن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ينصر من يشاء بأمره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لقويّ عزيز لله العز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في ملكوت الأمر والخلق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بينهما وكان الله قويًّا عزيز ولله القوّة كلّها من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ومن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وكان الله قويّ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قويّ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ملك السّموات والأرض وما بينهما وكان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كلّ شيء محيط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خزائن السّموات والأرض وما بينهما وكان الله على كلّ شيء حفيظ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بدع السّموات والأرض وما بينهما وكان الله على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شهيد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حكم السّموات والأرض وما بينهما وكان الله ذا حكمٍ سريع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مقادير السّموات والأرض وما بينهما وكان الله على كلّ شيء حفيظ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مفاتيح السّموات والأرض وما بينهما ينفق كيف يشاء بأمره وكان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واسعًا عليم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قل حسبي الله الّذي في قبضته ملكوت كلّ شيء يحفظ من يشاء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عباده بجنود السّموات والأرض وما بينهما وكان الله على كلّ شيء حفيظ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اللّهمّ فاحفظنا من بين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يدينا ومن خلفنا ومن فوق رؤسنا وعن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يماننا وعن شمائلنا ومن تحت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رجلنا ومن كلّ شطرٍ 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لعلّى كلّ شيء حفيظ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ى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2015-06-24T20:25:00Z</dcterms:created>
  <dc:creator>mayaz</dc:creator>
  <dc:description/>
  <dc:language>en-US</dc:language>
  <cp:lastModifiedBy>Bob</cp:lastModifiedBy>
  <dcterms:modified xsi:type="dcterms:W3CDTF">2015-06-24T20:28:00Z</dcterms:modified>
  <cp:revision>4</cp:revision>
  <dc:subject/>
  <dc:title/>
</cp:coreProperties>
</file>