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فلتنزلنّ اللّهمّ رحمتك على شجرة البيان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صلها وفرعها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غصانها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وراقها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ثمارها وما فيها وعليها ولتجع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كلّها لوح قرطاس منيع ولتحضرنّه بين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يديْ من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ظهرنّه يوم القيمة ليقبلنّ عود كلّ من في البيان بفضله وليبد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خلق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الآخر بجوده إذ كلّ فقراء عند فضلك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رقّاء عند جودك فبجودك يا إلهي وبكرمك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ربّي ولطفك 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حسانك يا محبوبي وم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فلتحفظنّ من 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ظهرنّه يوم القيمة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لا يمسّه من حزنٍ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       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2015-06-24T20:30:00Z</dcterms:created>
  <dc:creator>mayaz</dc:creator>
  <dc:description/>
  <dc:language>en-US</dc:language>
  <cp:lastModifiedBy>Bob</cp:lastModifiedBy>
  <dcterms:modified xsi:type="dcterms:W3CDTF">2015-06-24T20:30:00Z</dcterms:modified>
  <cp:revision>2</cp:revision>
  <dc:subject/>
  <dc:title/>
</cp:coreProperties>
</file>