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وتعاليت 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ذكرك يا محبوب الموجودات وكيف اعترف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بحقّك يا مرهوب الممكنات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منتهى ما تستعرج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فئدة وغاية ما تدرك العقول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نفس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ثر الّذي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بأمرك وظهور الّذي قد ظهر بظهورك فسبحانك وتعاليت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جلّ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تذكر بذكر دونك أو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تثن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بثناء غيرك قد شهدت الحقايق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بجوهريتّها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نّها هي مقطّعة عن ساحة القرب في جوارك واعترفت الذّوات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بمجرّديّتها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نّها هي ممتنعة عن الوفود عليك فسبحانك وتعاليت ذكر نفسك يليق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بنفسك ونعت ذاتك يستحقّ كينونيّتك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ربّ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نشأتني بفضلك في مثل هذه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اللّيلة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ذا على جبل وحد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سبحانك لك الحمد بما أنت تحبّ في ملكوت 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والأرض ولك الملك في غياهب ملكوت الأمر والخلق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ربّ قد خلقتني بفضلك وحفظتني في ظلمات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البطون بم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ورزقتني بدم الحيوان بلطفك ثمّ لمّا صوّرتني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 صورة من فضلك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تممت خلقي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 صنع من عندك ونفخت من روحك في جسدي بمنتهى رحمتك وظهور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هنالك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خرجتني من عالم البطون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عالم الظّهور عريانًا ما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علم شيئًا ولا استطيع على أمر قد رزقتني بلطفك من لبن طريّ وربّيتني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مّهات والآباء بلطف جلي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حتّى علّمتني مواقع الأمر من فضلك وعرّفتني منهاج الدّين من كتابك فلم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بلغت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منتهى حدّ البلوغ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شهدتني ذكرك الممنوع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صعدتني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مقام معلوم وربّيتني هنالك بلطائف صنعك ورزقتني على تلك الأرض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 آلائك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قضى ما قضيت في كتابك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صعدتني بفضلك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روضة القدس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نزلتني بمنّك على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 حتّى استدركت ما استدركت فيه من ظهورات رحمانيّتك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شئونات فردانيّتك وتجلّيات كبريائيّتك وبدايات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حديّتك ونهايات قيّوميّتك وآيات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حديّتك وعلامات سبّوحيّتك ومقامات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وسيّتك وما لا يحيط بعلم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دونك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2015-06-24T20:33:00Z</dcterms:created>
  <dc:creator>mayaz</dc:creator>
  <dc:description/>
  <dc:language>en-US</dc:language>
  <cp:lastModifiedBy>Bob</cp:lastModifiedBy>
  <dcterms:modified xsi:type="dcterms:W3CDTF">2015-06-24T20:36:00Z</dcterms:modified>
  <cp:revision>3</cp:revision>
  <dc:subject/>
  <dc:title/>
</cp:coreProperties>
</file>