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ف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نّني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نا يا إلهي عبدك وفقيرك وسائلك ومسكينك ونازلك ومستجيرك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كان رضائي إلّا في حبّك ولا ولهي إلّا في ذكرك ولا شوقي إلّا في طاعتك ولا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سرور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ي إلّا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في قربك ولا سكوني إلّا في وصلك بعد علمي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 كينونيّتك مقط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عة ال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شياء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كلّها وذاتيّتك مسدّدة الممكنات بكلّها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نّي كلّما استصعد إليك ما استدرك إلّا عطائك في نفسي وآثار رحمتك في كينونيّتي فكيف يمكن لمن قد خلقته بقربك ولقائك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نّك لن تقترنّ بشيء ولا يدركك شيء وكيف يمكن للعبد عرفانك وثنائك بعد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ما قد قدرت فيه من ظهورات ملكك وبدايع ملكوتك حيث كلّ شيء مدل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 مقطوع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ساحة قربك بحد وجوده مع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نّ جذّابيّتك لم تزل ولا تزال محقّقة في ذوات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بداعك وما ينبغي لبساط قدس رحمتك مرتفعة عند أهل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نشائك هذا يا إلهي منتهى عجزي عن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تسبيحك وغاية فقري عن تحميدك فكيف والوصول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لى توحيدك أو التّشبّث بظهورات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تكبيرك وتقديسك وتمجيدك لا وعزّتك ما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ردت دونك ولا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ريد سواك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123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2015-06-24T20:45:00Z</dcterms:created>
  <dc:creator>mayaz</dc:creator>
  <dc:description/>
  <dc:language>en-US</dc:language>
  <cp:lastModifiedBy>Bob</cp:lastModifiedBy>
  <dcterms:modified xsi:type="dcterms:W3CDTF">2015-06-24T20:45:00Z</dcterms:modified>
  <cp:revision>2</cp:revision>
  <dc:subject/>
  <dc:title/>
</cp:coreProperties>
</file>