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لك الخلق والأمر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نّا كنّا على ربّنا مت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لين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سبحانك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فاطر السّموات والأرض وما بينهما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 المبدع الحكيم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سبحانك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اللّهمّ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جامع النّاس ليوم لا ريب فيه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فيه كلّ عليك يعرضون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فيه كلّ إليك يبعثون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ذلك يوم الحق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تقدّر كيف تشاء بأمرك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الملك المبدع العزيز المحبوب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2015-06-24T20:47:00Z</dcterms:created>
  <dc:creator>mayaz</dc:creator>
  <dc:description/>
  <dc:language>en-US</dc:language>
  <cp:lastModifiedBy>Bob</cp:lastModifiedBy>
  <dcterms:modified xsi:type="dcterms:W3CDTF">2015-06-24T20:47:00Z</dcterms:modified>
  <cp:revision>2</cp:revision>
  <dc:subject/>
  <dc:title/>
</cp:coreProperties>
</file>