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ربّنا تعلم ما في السّموات وما في الأرض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علينا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رحمة من عندك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خير الرّاحمين سبحانك اللّهمّ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لنا من عندك ما تفرغ به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قلوب عبادك المخلصين 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مبدع السّموات والأرض وما بينهما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القدّوس العزيز الحكيم سبحانك اللّهمّ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الّذين آمنوا بالله وآياته نصرًا عزيزًا من عندك ليظهرنّهم على النّاس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جمعين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2015-06-24T20:49:00Z</dcterms:created>
  <dc:creator>mayaz</dc:creator>
  <dc:description/>
  <dc:language>en-US</dc:language>
  <cp:lastModifiedBy>Bob</cp:lastModifiedBy>
  <dcterms:modified xsi:type="dcterms:W3CDTF">2015-06-24T20:49:00Z</dcterms:modified>
  <cp:revision>2</cp:revision>
  <dc:subject/>
  <dc:title/>
</cp:coreProperties>
</file>