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سبحانك اللّهمّ كيف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ذكرنّك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خلو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 ذكر العالمين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سبحانك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الملك الحق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تعلم ما في السّموات وما في الأرض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إليك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المصير قد نز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لت الأمر من عندك على قدر مبين سبحانك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تنصر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تشاء بجنود السّموات والأرض وما بينهما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مرًا من عندك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الملك الحقّ ذو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البطش الشّديد سبحانك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تغفر من عبادك من يتوب إليك في كلّ حين فاغفر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 وللّذين هم يستغفرون بال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سحار ويقيمون الصّلوة باللّيل والنّهار ولا يريدون إلّا الله وينفقون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تاهم الله من فضله ويسبّحونك باللّيل والنّهار ولا يفترون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125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5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2015-06-24T20:54:00Z</dcterms:created>
  <dc:creator>mayaz</dc:creator>
  <dc:description/>
  <dc:language>en-US</dc:language>
  <cp:lastModifiedBy>Bob</cp:lastModifiedBy>
  <dcterms:modified xsi:type="dcterms:W3CDTF">2015-06-24T20:54:00Z</dcterms:modified>
  <cp:revision>2</cp:revision>
  <dc:subject/>
  <dc:title/>
</cp:coreProperties>
</file>