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 اللّهمّ اغفر لنا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رحمنا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رجعنا إليك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شيء سواك وهب لنا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أنت تحبّه وترضاه وتستحقّه عنه بفضلك وارفع درجات الّذين آمنوا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عنهم بجميل 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المهيمن القيّوم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2015-06-24T21:05:00Z</dcterms:created>
  <dc:creator>mayaz</dc:creator>
  <dc:description/>
  <dc:language>en-US</dc:language>
  <cp:lastModifiedBy>Bob</cp:lastModifiedBy>
  <dcterms:modified xsi:type="dcterms:W3CDTF">2015-06-24T21:05:00Z</dcterms:modified>
  <cp:revision>2</cp:revision>
  <dc:subject/>
  <dc:title/>
</cp:coreProperties>
</file>