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عصمنا بفضلك عمّا يكره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رضاك وهب لنا ما أنت تستحقّ به وزد لنا بفضلك وبارك واعف عنّا ما اكتسبنا وكفّر عنّا سيّئاتنا واص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بجميل 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المتعالي القيّوم وسعت رحمتك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في السّموات والأرض وسبقت مغفرتك كلّ شيء ولك الملك وبيدك الخلق والأمر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 يمينك كلّ شيء وفي قبضتك مقادير العفو تعفو عمّن تشاء من عبادك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العفوّ الودود لا 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 عن علمك من شيء ولا يُخفى عليك دون ذلك ربّنا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عصمنا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بحولك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دخلنا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بدعك وهب لنا ما أنت تستحقّ 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الفضّال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المتعالي المودود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2015-06-24T21:12:00Z</dcterms:created>
  <dc:creator>mayaz</dc:creator>
  <dc:description/>
  <dc:language>en-US</dc:language>
  <cp:lastModifiedBy>Bob</cp:lastModifiedBy>
  <dcterms:modified xsi:type="dcterms:W3CDTF">2015-06-24T21:12:00Z</dcterms:modified>
  <cp:revision>2</cp:revision>
  <dc:subject/>
  <dc:title/>
</cp:coreProperties>
</file>