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سبحانك اللّهمّ يا إلهي لا يعزب من علمك من شيء ولا يفوت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قبضتك من شيء ولا يعجزك من شيء لا في السّماء ولا في الأرض ولا من قبل ولا من بعد ترى الجنّة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هلها وتشهد على ما دونها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هلها وكلّ عبادك وفي قبضتك فانصر اللّهمّ عبادك الصّابرين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يّامك على حقّ النّصر بما استشهد في سبيلك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عليهم بما تفرغ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فئدتهم وتروح به سريرتهم وتطمئنّ به قلوبهم وتسكن 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بدانهم وتعرج به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رواحهم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الله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والجنّة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قصى والمقاعد الّتي قد قدّرتها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ولي العلم والتّقوى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تعلم كلّ شيء نحن عبادك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رقّائك وعبادك وفقرائك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ندعوا دونك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لهنا ربًّا ولا نرجوا من سواك يا رحمن الدّنيا والآخرة ورحيمهما رحمةً وفضلا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كلّنا فقر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ناء وعجز واضمحلال كلّك 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ناء واستقلال وبهاء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جلال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فضال بدّل اللّهمّ ما كنّا به مستحقّين بما أنت تستحقّ به من 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الآخرة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ولى ومن فضلك من الع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تحت الثّ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ربّنا وربّ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 شيء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لقينا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نفسنا بين يديك رجاء ما أنت عليه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2015-06-24T21:18:00Z</dcterms:created>
  <dc:creator>mayaz</dc:creator>
  <dc:description/>
  <dc:language>en-US</dc:language>
  <cp:lastModifiedBy>Bob</cp:lastModifiedBy>
  <dcterms:modified xsi:type="dcterms:W3CDTF">2015-06-24T21:18:00Z</dcterms:modified>
  <cp:revision>2</cp:revision>
  <dc:subject/>
  <dc:title/>
</cp:coreProperties>
</file>