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G</w:t>
      </w:r>
      <w:r>
        <w:rPr>
          <w:rFonts w:cs="Times New Roman"/>
          <w:sz w:val="36"/>
          <w:szCs w:val="36"/>
        </w:rPr>
        <w:t>lory be unto Thee, O Lord my God! Nothing whatsoever escapeth Thy knowledge, nor is there anything that could slip from Thy grasp, or anything that could thwart Thy Purpose, whether in the heavens or on the earth, of the past or of the future.</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10-p2"/>
      <w:bookmarkEnd w:id="0"/>
      <w:r>
        <w:rPr>
          <w:rFonts w:cs="Times New Roman"/>
          <w:sz w:val="36"/>
          <w:szCs w:val="36"/>
        </w:rPr>
        <w:t>Thou seest Paradise and the inmates thereof; Thou beholdest the realm below and the dwellers thereof. All are but Thy servants and are held within Thy grasp.</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10-p2"/>
      <w:bookmarkStart w:id="2" w:name="swb_en-7-10-p3"/>
      <w:bookmarkEnd w:id="1"/>
      <w:bookmarkEnd w:id="2"/>
      <w:r>
        <w:rPr>
          <w:rFonts w:cs="Times New Roman"/>
          <w:sz w:val="36"/>
          <w:szCs w:val="36"/>
        </w:rPr>
        <w:t>O Lord! Render victorious Thy forbearing servants in Thy days by granting them a befitting victory, inasmuch as they have sought martyrdom in Thy path. Send down upon them that which will bring comfort to their minds, will rejoice their inner beings, will impart assurance to their hearts and tranquillity to their bodies and will enable their souls to ascend to the presence of God, the Most Exalted, and to attain the supreme Paradise and such retreats of glory as Thou hast destined for men of true knowledge and virtue. Verily Thou knowest all things, while we are but Thy servants, Thy thralls, Thy bondsmen and Thy poor ones. No Lord but Thee do we invoke, O God our Lord, nor do we implore blessings or grace from anyone but Thee, O Thou Who art the God of mercy unto this world and the next. We are but the embodiments of poverty, of nothingness, of helplessness and of perdition, while Thy whole Being betokeneth wealth, independence, glory, majesty and boundless grace.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3" w:name="swb_en-7-10-p3"/>
      <w:bookmarkStart w:id="4" w:name="swb_en-7-10-p4"/>
      <w:bookmarkEnd w:id="3"/>
      <w:bookmarkEnd w:id="4"/>
      <w:r>
        <w:rPr>
          <w:rFonts w:cs="Times New Roman"/>
          <w:sz w:val="36"/>
          <w:szCs w:val="36"/>
        </w:rPr>
        <w:t>Turn our recompense, O Lord, into that which well beseemeth Thee of the good of this world and of the next, and of the manifold bounties which extend from on high down to the earth below.</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5" w:name="swb_en-7-10-p4"/>
      <w:bookmarkStart w:id="6" w:name="swb_en-7-10-p5"/>
      <w:bookmarkEnd w:id="5"/>
      <w:bookmarkEnd w:id="6"/>
      <w:r>
        <w:rPr>
          <w:rFonts w:cs="Times New Roman"/>
          <w:sz w:val="36"/>
          <w:szCs w:val="36"/>
        </w:rPr>
        <w:t>Verily Thou art our Lord and the Lord of all things. Into Thy hands do we surrender ourselves, yearning for the things that pertain unto Thee.</w:t>
      </w:r>
    </w:p>
    <w:p>
      <w:pPr>
        <w:pStyle w:val="Normal"/>
        <w:ind w:firstLine="284"/>
        <w:jc w:val="both"/>
        <w:rPr>
          <w:rFonts w:eastAsia="Georgia" w:cs="Times New Roman"/>
          <w:sz w:val="36"/>
          <w:szCs w:val="36"/>
        </w:rPr>
      </w:pPr>
      <w:r>
        <w:rPr>
          <w:rFonts w:eastAsia="Georgia" w:cs="Times New Roman"/>
          <w:sz w:val="36"/>
          <w:szCs w:val="36"/>
        </w:rPr>
      </w:r>
      <w:bookmarkStart w:id="7" w:name="swb_en-7-10-p5"/>
      <w:bookmarkStart w:id="8" w:name="swb_en-7-10-p5"/>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(7:10), page 231</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2015-06-25T06:55:00Z</dcterms:created>
  <dc:creator>mayaz</dc:creator>
  <dc:description/>
  <dc:language>en-US</dc:language>
  <cp:lastModifiedBy>Bob</cp:lastModifiedBy>
  <dcterms:modified xsi:type="dcterms:W3CDTF">2015-06-25T06:55:00Z</dcterms:modified>
  <cp:revision>2</cp:revision>
  <dc:subject/>
  <dc:title/>
</cp:coreProperties>
</file>