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ربّ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لوذ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إلهي ومحبوبي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من استجير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ربّي ومالكي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مولاي وكنفي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من استغيث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ذخري ومنتهى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ملي وبمن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استشفع عندك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غاية رجائي ومنتهى مطلبي سبحانك ربّ قد انقطع الرّجاء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فضلك وسدّدت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بواب إلّا من معادن رحمتك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 اللّهمّ ربّ بنورك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نور الّذي كلّ يخضع له به وكلّ يسجد لوجهك به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وضعته على النّار يجعله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نورًا وعلى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موات يجعله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حياء على كلّ عسر يجعله يسرًا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بذلك النّور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 العظيم وبهاء سلطان جبروتك يا 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لقوّة المتين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تبدّلنا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بما أنت عليه من فضلك وتجعلنا معادن نورك وتهب لنا ما ينبغي لجلال سلطان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كبريائيّتك إذ إليك بسطتُ يداي ربّ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لجأت ظهري ربّ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سلمت نفسي ربّ وتوك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 عليك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ربّ وانتصرت بك ربّ ولا حول ولا قوّة إلّا بك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2015-06-24T21:20:00Z</dcterms:created>
  <dc:creator>mayaz</dc:creator>
  <dc:description/>
  <dc:language>en-US</dc:language>
  <cp:lastModifiedBy>Bob</cp:lastModifiedBy>
  <dcterms:modified xsi:type="dcterms:W3CDTF">2015-06-24T21:20:00Z</dcterms:modified>
  <cp:revision>2</cp:revision>
  <dc:subject/>
  <dc:title/>
</cp:coreProperties>
</file>