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تعلم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يوم الّذي قد خلقتني من ماء محبّتك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قضي من عمري خمس وعشر سنة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لقد كنت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الّتي قد شهدت على خلقي عليها ثمّ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صعدتني على جزيرة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‌البحر هنالك اتّجرت بآلاء مملكتك وما قد خصّصتني من جواهر بدايع عنايتك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قضي خمس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هنالك قد صعدت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المقدّسة وقد قضي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حولا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هنالك ثمّ قد رجعت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الّتي قد شهدت خلقي عليها واستشهدت فواضلك العليا ومواهبك العظمى هنالك فلك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الحمد على كلّ آلائك ولك الشّكر على كلّ نعمائك ثمّ قد صعدت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بيتك الحرام في حول الخامس بعد العشر الثّاني وقد قضي عنّي حولا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هنالك ثمّ رجعت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ولى الّتي قد شهدت خلقي هنالك ثمّ قد صبرت هنالك في سبيل محبّتك واستشهدت موارد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جودك وعنايتك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ما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رت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الصّعود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والتّهاجر لديك فخرجتُ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ذنك من هنالك وقد قضي عنّي نصف حول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الصّاد ثمّ سبعة شهر على جبل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 الّذي قد نزلت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فيه ما ينبغي لجلال قدس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عطائك وعلوّ فضلك وامتنانك ثمّ هذا سنة 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لثين حيث لتشهدنّ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على ذلك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الجبل الشّديد وقد قضي حولا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إلهي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كوننّ عليها فلك الحمد يا إلهي في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حين وقبل حين وبعد حين ولك الشّكر يا ربّي في كلّ شأن وقبل شأن وبعد شأن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تمّت آلائك في حقّي وكملت نعمائك في شأني وما شهدت في حين إلّا كلّ فضلك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حسانك وجودك وامتنانك وكرمك وارتفاعك وسلطانك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عزازك ونورك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بهائك وما ينبغي لبساط قدس قيّومي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جلالك وبساط مجد ديمومي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وارتفاعك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2015-06-24T21:23:00Z</dcterms:created>
  <dc:creator>mayaz</dc:creator>
  <dc:description/>
  <dc:language>en-US</dc:language>
  <cp:lastModifiedBy>Bob</cp:lastModifiedBy>
  <dcterms:modified xsi:type="dcterms:W3CDTF">2015-06-24T21:23:00Z</dcterms:modified>
  <cp:revision>2</cp:revision>
  <dc:subject/>
  <dc:title/>
</cp:coreProperties>
</file>