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ذنوبي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حدقت وجهي عندك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ثقلت ظهري لديك وحالت بيني وبين طلعتك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حاطتني من كلّ شطر وحجبتني من كلّ طرف بالوفود على ظهور قدرتك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ربّ لو 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تغفر لي فمن يقدر على ذلك ولو لم ترحم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فمن يقدر بهذا فسبحانك أنت خلقتني وما كنت شيئًا وأنت رزقتني وما علمت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مرًا فسبحانك كلّ النّعم من عندك وكلّ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الفضل من خزائن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مرك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129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2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2015-06-24T21:25:00Z</dcterms:created>
  <dc:creator>mayaz</dc:creator>
  <dc:description/>
  <dc:language>en-US</dc:language>
  <cp:lastModifiedBy>Bob</cp:lastModifiedBy>
  <dcterms:modified xsi:type="dcterms:W3CDTF">2015-06-24T21:25:00Z</dcterms:modified>
  <cp:revision>2</cp:revision>
  <dc:subject/>
  <dc:title/>
</cp:coreProperties>
</file>