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استغفرك اللّهمّ من كلّ ذكرٍ بغير ذكرك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ومن کلّ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ءٍ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بغير ثنائك ومن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ةٍ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بغير 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ّة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قربك ومن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راح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ةٍ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بغير راحة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نسك ومن كلّ سرورٍ بغير سرور محبّتك ورضاك ومن كلّ ما نسب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بما نسب إليك يا ربّ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رباب ومقدّر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سباب ومفتّح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بواب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2015-06-24T21:26:00Z</dcterms:created>
  <dc:creator>mayaz</dc:creator>
  <dc:description/>
  <dc:language>en-US</dc:language>
  <cp:lastModifiedBy>Bob</cp:lastModifiedBy>
  <dcterms:modified xsi:type="dcterms:W3CDTF">2015-06-24T21:26:00Z</dcterms:modified>
  <cp:revision>2</cp:revision>
  <dc:subject/>
  <dc:title/>
</cp:coreProperties>
</file>