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I</w:t>
      </w:r>
      <w:r>
        <w:rPr>
          <w:rFonts w:cs="Times New Roman"/>
          <w:sz w:val="36"/>
          <w:szCs w:val="36"/>
        </w:rPr>
        <w:t xml:space="preserve"> beg Thee to forgive me, O my Lord, for every mention but the mention of Thee, and for every praise but the praise of Thee, and for every delight but delight in Thy nearness, and for every pleasure but the pleasure of communion with Thee, and for every joy but the joy of Thy love and of Thy good-pleasure, and for all things pertaining unto me which bear no relationship unto Thee, O Thou Who art the Lord of lords, He Who provideth the means and unlocketh the doors.</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(7:14), page 236</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2015-06-25T06:59:00Z</dcterms:created>
  <dc:creator>mayaz</dc:creator>
  <dc:description/>
  <dc:language>en-US</dc:language>
  <cp:lastModifiedBy>Bob</cp:lastModifiedBy>
  <dcterms:modified xsi:type="dcterms:W3CDTF">2015-06-25T06:59:00Z</dcterms:modified>
  <cp:revision>2</cp:revision>
  <dc:subject/>
  <dc:title/>
</cp:coreProperties>
</file>