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ربّ كيف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حمدك على تجلّيات العظمى ونفحاتك الكبرى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الكهف حيث لا يعادله شيء في السّموات ولا في الأرض قد حفظتني في وسط الجبل 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حاطتني الجبال من كلّ شطرٍ فوقي هذا عن اليمين وبيميني هذا عن الشّمال وبين يدي جبل آخر سبحانك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فكم رأيت عن فوقي قطع الجبال نازلةً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قد حفظتني عنها وجعلتني في حصن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وحدانيّتك فسبحانك وتعاليت لك الحمد على ما أنت تحبّ وترضى ولك الشّكر على ما أنت قدّرت وقضى لم يزل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حسانك نازل وصنعك جاعل لا يشابه فعلك فعل دونك ولا تساوي عطي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عطي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سواك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الحمد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محبوب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ساعة الّتي نزلت على الكهف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ساعة الّتي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كنت خارجًا عنه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ذنك فسبحانك لم تزل قد رأيتك على بساط العزّ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جلال وأنت قد نزّلت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مواهب الجود والنّوال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ما تراني إلّا على وسط الجبال وما شهدت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إلّا بالذّل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نفراد فسبحانك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شكرك على كلّ قضائك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حمدك على كلّ بأس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دخلتني السّجن وجعلته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روضةً من روضات الفردوس وغرفةً من غرفات حظيرة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 وكم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آيات قد نزلتها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وكم من مناجات قد سمعتها منّي وكم من ظهورات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بدعتها عنّي وكم من شئونات قد شاهدتها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فسبحانك قد عجزت القضايا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قرار بالشّكر وقصرت القصاراي عن الاعتراف بالحمد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راد أهل الكفران يجعلوا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مقعدي مقعد الذّل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عززتني بذكرك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رفعتني بحمدك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يّدتني بظهورات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فردانيّتك وشرّفتني بتجليّات صمدانيّتك وقلت للنّار كوني بردًا على عبدي وللسّجن كن لعبدي مقعد فضل من عندي بلى وعزّتك ما قضى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السّجن إلّا على روضة الرّضوان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شرف بقعات الجنان فسبحانك وتعاليت كم من مصيبةٍ نزلت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وأنت خفّفتها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رفعتها عنّي بفضلك وكم من فتنةٍ اكتسبت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يدي النّاس في حقّي وأنت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صلحتها بلطفك وكم من نار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وقدوها النّماردة لتحرقني فيها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جعلتها لي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دًا وكم من ظهورات ذلٍّ قد حكمت بها أهل الكفر وأنت قد جعلتها لي شئونات عزّتك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إذ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منتهى مطلب السّائلين وغاية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نى الرّاجين ومجيب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الموحّدين ومرهوب المشفقين وناصر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المضطرّين ومخلص المسجونين ومخذل الجبّارين ومهلك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العالمين وربّ كلّ شيء لك الخلق والأمر يا مولى العالمين أنت حسبي يا كافي في كلّ شدّةٍ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نزلت بي وكلّ مصيبةٍ كبرت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وأنت وحدتي في غربتي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نيسي في وحشتي وحبيبي في سجني وموقفي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من أنت كافيه لا حزن له وما أنت حافظه لا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وما أنت ناصره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ذلّ له وما أنت ناظره لا بعد له فاكتب لنا حينئذٍ كلّ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عليه واعف عنّا ما كنّا عليه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ربّ القوّة والعزّة ربّ العالمين وسبحان ربّك ربّ العزّة عمّا يصفون وسلام على المرسلين والحمد لله ربّ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العالمين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2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2015-06-24T21:28:00Z</dcterms:created>
  <dc:creator>mayaz</dc:creator>
  <dc:description/>
  <dc:language>en-US</dc:language>
  <cp:lastModifiedBy>Bob</cp:lastModifiedBy>
  <dcterms:modified xsi:type="dcterms:W3CDTF">2015-06-24T21:28:00Z</dcterms:modified>
  <cp:revision>2</cp:revision>
  <dc:subject/>
  <dc:title/>
</cp:coreProperties>
</file>