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فسبحانك 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الله كائنٌ قبل كلّشيء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الله كائنٌ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بعد كلّش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الله باقي بعد كلّ 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يءٍ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الله تعلم كلّ شيء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تقدر 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كلّ شي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ٍ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الله ترحم على كلّ شيء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الله تحكم بين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كلّ شيء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الله تشهد على كلّ شيء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الله ربّي تعلم موقفي وتشهد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سرّي وعلانيتي فاغفر لي وللمؤمنين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 اجابتك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كفني شرّ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رادني بحزنٍ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بسوء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ربّ كلّ شيء تكفي من كلّ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حدٍ ولا يكفي منك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حدٌ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132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الباب.dot</Template>
  <TotalTime>3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2015-06-22T22:46:00Z</dcterms:created>
  <dc:creator>mayaz</dc:creator>
  <dc:description/>
  <cp:keywords/>
  <dc:language>en-US</dc:language>
  <cp:lastModifiedBy>John Bahmardi</cp:lastModifiedBy>
  <dcterms:modified xsi:type="dcterms:W3CDTF">2015-06-22T22:50:00Z</dcterms:modified>
  <cp:revision>3</cp:revision>
  <dc:subject/>
  <dc:title/>
</cp:coreProperties>
</file>