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G</w:t>
      </w:r>
      <w:r>
        <w:rPr>
          <w:rFonts w:cs="Times New Roman"/>
          <w:sz w:val="36"/>
          <w:szCs w:val="36"/>
        </w:rPr>
        <w:t>lory be to Thee, O God! Thou art the God Who hath existed before all things, Who will exist after all things and will last beyond all things. Thou art the God Who knoweth all things, and is supreme over all things. Thou art the God Who dealeth mercifully with all things, Who judgeth between all things and Whose vision embraceth all things. Thou art God my Lord, Thou art aware of my position, Thou dost witness my inner and outer being.</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16-p2"/>
      <w:bookmarkEnd w:id="0"/>
      <w:r>
        <w:rPr>
          <w:rFonts w:cs="Times New Roman"/>
          <w:sz w:val="36"/>
          <w:szCs w:val="36"/>
        </w:rPr>
        <w:t>Grant Thy forgiveness unto me and unto the believers who responded to Thy Call. Be Thou my sufficing helper against the mischief of whosoever may desire to inflict sorrow upon me or wish me ill. Verily Thou art the Lord of all created things. Thou dost suffice everyone, while no one can be self-sufficient without Thee.</w:t>
      </w:r>
    </w:p>
    <w:p>
      <w:pPr>
        <w:pStyle w:val="Normal"/>
        <w:ind w:firstLine="284"/>
        <w:jc w:val="both"/>
        <w:rPr>
          <w:rFonts w:eastAsia="Georgia" w:cs="Times New Roman"/>
          <w:sz w:val="36"/>
          <w:szCs w:val="36"/>
        </w:rPr>
      </w:pPr>
      <w:r>
        <w:rPr>
          <w:rFonts w:eastAsia="Georgia" w:cs="Times New Roman"/>
          <w:sz w:val="36"/>
          <w:szCs w:val="36"/>
        </w:rPr>
      </w:r>
      <w:bookmarkStart w:id="1" w:name="swb_en-7-16-p2"/>
      <w:bookmarkStart w:id="2" w:name="swb_en-7-16-p2"/>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(7:16), page 241</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2015-06-25T07:02:00Z</dcterms:created>
  <dc:creator>mayaz</dc:creator>
  <dc:description/>
  <dc:language>en-US</dc:language>
  <cp:lastModifiedBy>Bob</cp:lastModifiedBy>
  <dcterms:modified xsi:type="dcterms:W3CDTF">2015-06-25T07:02:00Z</dcterms:modified>
  <cp:revision>2</cp:revision>
  <dc:subject/>
  <dc:title/>
</cp:coreProperties>
</file>