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هب لي اللّهمّ كلّ خير قد خلقته أو تخلق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عصمني اللّهمّ عن كلّ ما لا تحبّه ممّا خلقته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أو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تخلق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كنت بكلّ شيء عليما سبحانك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 إلّا أنت لن يعجزك من شيء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 في السّموات ولا في الأرض ولا ما بينهما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كنت على كلّ شيء قديرا 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إلهي أنت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المتعالي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تسئل عن جودك أو كرمك والممتنع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تسئل عن فضلك ورحمتك والمرتفع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تسئل عن لطفك وعنايتك والمتقدّس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تسئل عن رأفتك ورحمتك وعطوفتك والمتنزّه عن كلّ ما يذكر به اسم شيء في ملكوت سمائك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عنايتك كلّ مسئلتي يا إلهي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قّ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در لي رضاك ولو كان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قلّ من تسع تسع عشر عشر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خردل آخر ما ينقطع الرّوح إذ لو يفارقني الرّوح وكنت راضيًا عنّي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بالي عن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شيء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يفارقني الرّوح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لم تكن راضيًا عنّي وقد اكتسبت كلّ خير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ينفعني أو قد استملكت كلّ عزّ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 يعزّني فل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سئلن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إلهي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حسن الرّضاء في حين الّذي ترفعني إليك وتعرضني عليك إذ لم تزل كنت متعطّفًا على أهل مملكتك ومتفضّلا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بجميل عوايدك على سك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جبروت سلطنتك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133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2015-06-24T21:31:00Z</dcterms:created>
  <dc:creator>mayaz</dc:creator>
  <dc:description/>
  <dc:language>en-US</dc:language>
  <cp:lastModifiedBy>Bob</cp:lastModifiedBy>
  <dcterms:modified xsi:type="dcterms:W3CDTF">2015-06-24T21:31:00Z</dcterms:modified>
  <cp:revision>2</cp:revision>
  <dc:subject/>
  <dc:title/>
</cp:coreProperties>
</file>