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D</w:t>
      </w:r>
      <w:r>
        <w:rPr>
          <w:rFonts w:cs="Times New Roman"/>
          <w:sz w:val="36"/>
          <w:szCs w:val="36"/>
        </w:rPr>
        <w:t>o Thou ordain for me, O Lord, every good thing Thou hast created or wilt create, and shield me from whatever evil Thou abhorrest from among the things Thou hast caused or wilt cause to exist. In truth Thy knowledge embraceth all things. Praised be Thou, verily no God is there but Thee, and nothing whatsoever in the heavens or on the earth and all that is between them can ever thwart Thy Purpose. Indeed potent art Thou over all things.</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8-p2"/>
      <w:bookmarkEnd w:id="0"/>
      <w:r>
        <w:rPr>
          <w:rFonts w:cs="Times New Roman"/>
          <w:sz w:val="36"/>
          <w:szCs w:val="36"/>
        </w:rPr>
        <w:t>Far be it from the sublimity of Thy Being, O my God, that anyone seek Thy loving-kindness or favor. Far be it from Thy transcendent glory that anyone entreat Thee for the evidences of Thy bestowals and tender mercy. Too high art Thou for any soul to beseech the revelation of Thy gracious providence and loving care, and too sanctified is Thy glory for anyone to beg of Thee the outpourings of Thy blessings and of Thy heavenly bounty and grace. Throughout Thy kingdom of heaven and earth, which is endowed with manifold bounties, Thou art immeasurably glorified above aught whereunto any identity could be ascribed.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18-p2"/>
      <w:bookmarkStart w:id="2" w:name="swb_en-7-18-p3"/>
      <w:bookmarkEnd w:id="1"/>
      <w:bookmarkEnd w:id="2"/>
      <w:r>
        <w:rPr>
          <w:rFonts w:cs="Times New Roman"/>
          <w:sz w:val="36"/>
          <w:szCs w:val="36"/>
        </w:rPr>
        <w:t>All that I beg of Thee, O my God, is to enable me, ere my soul departeth from my body, to attain Thy good-pleasure, even were it granted to me for a moment tinier than the infinitesimal fraction of a mustard seed. For if it departeth while Thou art pleased with me, then I shall be free from every concern or anxiety; but if it abandoneth me while Thou art displeased with me, then, even had I wrought every good deed, none would be of any avail, and had I earned every honor and glory, none would serve to exalt me.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18-p3"/>
      <w:bookmarkStart w:id="4" w:name="swb_en-7-18-p4"/>
      <w:bookmarkEnd w:id="3"/>
      <w:bookmarkEnd w:id="4"/>
      <w:r>
        <w:rPr>
          <w:rFonts w:cs="Times New Roman"/>
          <w:sz w:val="36"/>
          <w:szCs w:val="36"/>
        </w:rPr>
        <w:t>I earnestly beseech Thee then, O my God, to graciously bestow Thy good-pleasure upon me when Thou dost cause me to ascend unto Thee and make me appear before Thy holy presence, inasmuch as Thou hast, from everlasting, been the God of immense bounty unto the people of Thy realm, and the Lord of most excellent gifts to all that dwell in the exalted heaven of Thine omnipotence.</w:t>
      </w:r>
    </w:p>
    <w:p>
      <w:pPr>
        <w:pStyle w:val="Normal"/>
        <w:ind w:firstLine="284"/>
        <w:jc w:val="both"/>
        <w:rPr>
          <w:rFonts w:eastAsia="Georgia" w:cs="Times New Roman"/>
          <w:sz w:val="36"/>
          <w:szCs w:val="36"/>
        </w:rPr>
      </w:pPr>
      <w:r>
        <w:rPr>
          <w:rFonts w:eastAsia="Georgia" w:cs="Times New Roman"/>
          <w:sz w:val="36"/>
          <w:szCs w:val="36"/>
        </w:rPr>
      </w:r>
      <w:bookmarkStart w:id="5" w:name="swb_en-7-18-p4"/>
      <w:bookmarkStart w:id="6" w:name="swb_en-7-18-p4"/>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(7:18), page 242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2015-06-25T07:04:00Z</dcterms:created>
  <dc:creator>mayaz</dc:creator>
  <dc:description/>
  <dc:language>en-US</dc:language>
  <cp:lastModifiedBy>Bob</cp:lastModifiedBy>
  <dcterms:modified xsi:type="dcterms:W3CDTF">2015-06-25T07:04:00Z</dcterms:modified>
  <cp:revision>2</cp:revision>
  <dc:subject/>
  <dc:title/>
</cp:coreProperties>
</file>