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H</w:t>
      </w:r>
      <w:r>
        <w:rPr>
          <w:rFonts w:cs="Times New Roman"/>
          <w:sz w:val="36"/>
          <w:szCs w:val="36"/>
        </w:rPr>
        <w:t>ow numerous the souls raised to life who were exposed to dire humiliation in Thy Path for exalting Thy Word and for glorifying Thy divine Unity! How profuse the blood that hath been shed for the sake of Thy Faith to vindicate the authenticity of Thy divine Mission and to celebrate Thy praise! How vast the possessions that were wrongfully seized in the Path of Thy love in order to affirm the loftiness of Thy sanctity and to extol Thy glorious Name! How many the feet that have trodden upon the dust in order to magnify Thy holy Word and to extol Thy glory! How innumerable the voices that were raised in lamentation, the hearts that were struck with terror, the grievous woes that none other than Thee can reckon, and the adversities and afflictions that remain inscrutable to anyone except Thyself; all this to establish, O my God, the loftiness of Thy sanctity and to demonstrate the transcendent character of Thy glory.</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19-p2"/>
      <w:bookmarkEnd w:id="0"/>
      <w:r>
        <w:rPr>
          <w:rFonts w:cs="Times New Roman"/>
          <w:sz w:val="36"/>
          <w:szCs w:val="36"/>
        </w:rPr>
        <w:t>These decrees were ordained by Thee so that all created things might bear witness that they have been brought into being for the sake of naught else but Thee. Thou hast withheld from them the things that bring tranquillity to their hearts, that they might know of a certainty that whatever is associated with Thy holy Being is far superior to and exalted above aught else that would satisfy them; inasmuch as Thine indomitable power pervadeth all things, and nothing can ever frustrate it.</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19-p2"/>
      <w:bookmarkStart w:id="2" w:name="swb_en-7-19-p3"/>
      <w:bookmarkEnd w:id="1"/>
      <w:bookmarkEnd w:id="2"/>
      <w:r>
        <w:rPr>
          <w:rFonts w:cs="Times New Roman"/>
          <w:sz w:val="36"/>
          <w:szCs w:val="36"/>
        </w:rPr>
        <w:t>Indeed Thou hast caused these momentous happenings to come to pass that those who are endued with perception may readily recognize that they were ordained by Thee to demonstrate the loftiness of Thy divine Unity and to affirm the exaltation of Thy sanctity.</w:t>
      </w:r>
    </w:p>
    <w:p>
      <w:pPr>
        <w:pStyle w:val="Normal"/>
        <w:ind w:firstLine="284"/>
        <w:jc w:val="both"/>
        <w:rPr>
          <w:rFonts w:eastAsia="Georgia" w:cs="Times New Roman"/>
          <w:sz w:val="36"/>
          <w:szCs w:val="36"/>
        </w:rPr>
      </w:pPr>
      <w:r>
        <w:rPr>
          <w:rFonts w:eastAsia="Georgia" w:cs="Times New Roman"/>
          <w:sz w:val="36"/>
          <w:szCs w:val="36"/>
        </w:rPr>
      </w:r>
      <w:bookmarkStart w:id="3" w:name="swb_en-7-19-p3"/>
      <w:bookmarkStart w:id="4" w:name="swb_en-7-19-p3"/>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(7:19), page 244</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2015-06-25T07:05:00Z</dcterms:created>
  <dc:creator>mayaz</dc:creator>
  <dc:description/>
  <dc:language>en-US</dc:language>
  <cp:lastModifiedBy>Bob</cp:lastModifiedBy>
  <dcterms:modified xsi:type="dcterms:W3CDTF">2015-06-25T07:05:00Z</dcterms:modified>
  <cp:revision>2</cp:revision>
  <dc:subject/>
  <dc:title/>
</cp:coreProperties>
</file>