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فسبحانك اللّهمّ لو لم تملّك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حدًا من شيء وقد قضى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عمره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آخر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يعرج إليك بفقرٍ من قضائك ولكن قد جعلته من شجرة محبّتك ذلك خير له عمّا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خلقت في السّموات والأرض وما بينهما إذ يورث الجنّة بفضلك ويرزق فيها بآلائك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نفاد لما عندك هذا فضلك لمن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ردته في سبيل محبّتك وكم من عباد قد 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تلوا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قبل في سبيلك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يومئذٍ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سمائهم ليعظّمون وكم عباد قد ملّكتهم متاع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الدّنيا واكتسبوا بغير حقٍّ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يومئذ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لهم وهم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شدّ العذاب وشديد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النّكال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سرع اللّهمّ في ارتفاع شجرة توحيدك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سقي اللّهمّ تلك الشجرة بماء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رضوانك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ثمرها بما تحب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يثمر عند ظهور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يقانك من تسبيحك وتقديسك وتمجيدك وتهليلك وتكبيرك وتفريدك وتحميدك إذ كلّ ذلك بيدك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بيد غيرك طوبى لمن قد جعلت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دمه ماء شجرة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ثباتك وبه ترفع كلمة تقديسك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ثباتك قدّر اللّهمّ لي ولمن آمن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بك ما هو خيرٌ لنا عندك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مّ الكتاب إذ كلّ المقادير بيدك لم تزل مواهبك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محبّتك نازلة وبدايع مليك رحمتك لمن وحّدك مجمعة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ليك نفوّض ما قد قدّرت لنا ومنك نسئل من كلّ خير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حطت به علمًا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عصمني اللّهمّ من كلّ شرٍّ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حطت به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علمًا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لا حول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ولا قوّة إلّا بك وما النّصر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عندك وما الأمر إلّا من لدنك ما شاء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كان وما لم يشاء لم يكن ولا حول ولا قوّة إلّا بالله العلي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العظيم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2015-06-24T21:34:00Z</dcterms:created>
  <dc:creator>mayaz</dc:creator>
  <dc:description/>
  <dc:language>en-US</dc:language>
  <cp:lastModifiedBy>Bob</cp:lastModifiedBy>
  <dcterms:modified xsi:type="dcterms:W3CDTF">2015-06-24T21:34:00Z</dcterms:modified>
  <cp:revision>2</cp:revision>
  <dc:subject/>
  <dc:title/>
</cp:coreProperties>
</file>