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ولتدخلنّ اللّهمّ كلّ من على الأرض في جنّة دينك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أَلَّا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يكن شيئًا في دون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رضاك إذ لم تزل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كنت مقتدرًا على ما تشاء وممتنعًا فوق ما تريد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2015-06-24T21:35:00Z</dcterms:created>
  <dc:creator>mayaz</dc:creator>
  <dc:description/>
  <dc:language>en-US</dc:language>
  <cp:lastModifiedBy>Bob</cp:lastModifiedBy>
  <dcterms:modified xsi:type="dcterms:W3CDTF">2015-06-24T21:35:00Z</dcterms:modified>
  <cp:revision>2</cp:revision>
  <dc:subject/>
  <dc:title/>
</cp:coreProperties>
</file>