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 يا إلهي كمال حبّك ورضاك واجذب قلوبنا بانجذاب نورك يا برهان يا سبحان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نزل 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نفحاتك في آناء اللّيل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طراف النّهار بجودك يا منّان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يا إلهي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استحق به لقائك وباليقين لا علم لو عم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رت عمر الدّنيا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عمل عملا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استحقّ بذلك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شأن العبد لم يزل لا يليق بقرب جوارك إلّا جودك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دركني ورحمتك وسعتني وفضلك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حاطني فسبحانك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رفعني إليك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كرمني بسكوني لديك وآنسني بنفسك وحده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إلّا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بعبدٍ خيرًا تمحو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من حول فؤاده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 ذكرٍ وشأنٍ إلّا ذكرك وحده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ردت بعبدٍ بما كسبت يديه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بين يديك بغير الحقّ شر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فتنه بآلاء الدّنيا والآخرة ليشغل بها وينسى ذكرك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2015-06-24T21:36:00Z</dcterms:created>
  <dc:creator>mayaz</dc:creator>
  <dc:description/>
  <dc:language>en-US</dc:language>
  <cp:lastModifiedBy>Bob</cp:lastModifiedBy>
  <dcterms:modified xsi:type="dcterms:W3CDTF">2015-06-24T21:36:00Z</dcterms:modified>
  <cp:revision>2</cp:revision>
  <dc:subject/>
  <dc:title/>
</cp:coreProperties>
</file>