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سبحانك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قد خلقت كلّ شيء بأمرك فانصر اللّهمّ الّذين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انقطعوا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نصرًا عزيزًا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نزل اللّهمّ عليهم ملائكة السّموات والأرض وما بينهما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كلّهم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جمعون لينصرونهم وليمد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ونهم وليظه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رنّ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 وليغل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بنّه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 وليقو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ينّ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 وليعظ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منّ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 وليعززن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 وليجل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لنّ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 وليغنين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 ولينص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رنّ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هم بنصرٍ عظيم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ربّهم ربّ السّموات وربّ الأرض ربّ العالمين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ثبت اللّهمّ ذلك الدّين بهم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ظهرهم على الأرض كلّها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نّهم عبادك قد انقطعوا إليك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وليّ المؤمنين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اجعل اللّهمّ قلوبهم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ثقل عمّا في السّموات والأرض وما بينهما في ذلك الدّين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المتين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نزل اللّهمّ قوّةً بديعةً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يديهم ليظهرنّها على العالمين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136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2015-06-24T21:38:00Z</dcterms:created>
  <dc:creator>mayaz</dc:creator>
  <dc:description/>
  <dc:language>en-US</dc:language>
  <cp:lastModifiedBy>Bob</cp:lastModifiedBy>
  <dcterms:modified xsi:type="dcterms:W3CDTF">2015-06-24T21:38:00Z</dcterms:modified>
  <cp:revision>2</cp:revision>
  <dc:subject/>
  <dc:title/>
</cp:coreProperties>
</file>