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عوذ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عيد نفسي بآياتك كلّها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نّي اتوك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عليك في سفري وحضري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شغلي وعملي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كفني عن كلّ شيء يا خير الرّاحمين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رزقني كيف شئت ورضني بما قدرّت لي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لك الأمر كلّه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2015-06-24T21:39:00Z</dcterms:created>
  <dc:creator>mayaz</dc:creator>
  <dc:description/>
  <dc:language>en-US</dc:language>
  <cp:lastModifiedBy>Bob</cp:lastModifiedBy>
  <dcterms:modified xsi:type="dcterms:W3CDTF">2015-06-24T21:39:00Z</dcterms:modified>
  <cp:revision>2</cp:revision>
  <dc:subject/>
  <dc:title/>
</cp:coreProperties>
</file>