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مفرّج كلّ همٍّ ومنقض كلّ كربٍ 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ذهب كلّ 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ومخلّص كلّ عبدٍ ومنقذ كلّ نفسٍ خلّصني اللّهمّ برحمتك واجعلني من عبادك المنقذين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2015-06-24T21:40:00Z</dcterms:created>
  <dc:creator>mayaz</dc:creator>
  <dc:description/>
  <dc:language>en-US</dc:language>
  <cp:lastModifiedBy>Bob</cp:lastModifiedBy>
  <dcterms:modified xsi:type="dcterms:W3CDTF">2015-06-24T21:40:00Z</dcterms:modified>
  <cp:revision>2</cp:revision>
  <dc:subject/>
  <dc:title/>
</cp:coreProperties>
</file>