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لَهِي أَن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 الحَقُّ لَم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تَزَل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وَمَا سِوَاك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مُح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تَاج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ٌ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وأَنا ذا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 النَّاس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بالتَّو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سُّل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إلى 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 الم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التَّوَجُّه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نِ 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اللَّهُمَّ  ما أَن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وَالعَظَم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البَه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والجَلال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فَإِنَّي لا أج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دُ دُونَك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عالِم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واحرُس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اللَّهُمَّ 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 مَن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فاي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وجُنُود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السَّمواتِ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الأَرضِ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فَإِنّ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لا أَج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دُ 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ولا 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مَلج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أً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وأَن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 أَن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رَبِّي 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لَمُ حاجَت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دُ مَق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حاط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نَزَلَ عَلي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وبَلا الدُّن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جُود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وإِك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137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3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2015-06-24T21:41:00Z</dcterms:created>
  <dc:creator>mayaz</dc:creator>
  <dc:description/>
  <dc:language>en-US</dc:language>
  <cp:lastModifiedBy>Bob</cp:lastModifiedBy>
  <dcterms:modified xsi:type="dcterms:W3CDTF">2015-06-24T21:43:00Z</dcterms:modified>
  <cp:revision>3</cp:revision>
  <dc:subject/>
  <dc:title/>
</cp:coreProperties>
</file>